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F700" w14:textId="33571C0E" w:rsidR="00FE067E" w:rsidRPr="00FB2621" w:rsidRDefault="006A5F3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FDC042D" wp14:editId="327B178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14E9275" w14:textId="2C27B6D5" w:rsidR="006A5F3E" w:rsidRPr="006A5F3E" w:rsidRDefault="006A5F3E" w:rsidP="006A5F3E">
                            <w:pPr>
                              <w:spacing w:line="240" w:lineRule="auto"/>
                              <w:jc w:val="center"/>
                              <w:rPr>
                                <w:rFonts w:cs="Arial"/>
                                <w:b/>
                              </w:rPr>
                            </w:pPr>
                            <w:r w:rsidRPr="006A5F3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C042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14E9275" w14:textId="2C27B6D5" w:rsidR="006A5F3E" w:rsidRPr="006A5F3E" w:rsidRDefault="006A5F3E" w:rsidP="006A5F3E">
                      <w:pPr>
                        <w:spacing w:line="240" w:lineRule="auto"/>
                        <w:jc w:val="center"/>
                        <w:rPr>
                          <w:rFonts w:cs="Arial"/>
                          <w:b/>
                        </w:rPr>
                      </w:pPr>
                      <w:r w:rsidRPr="006A5F3E">
                        <w:rPr>
                          <w:rFonts w:cs="Arial"/>
                          <w:b/>
                        </w:rPr>
                        <w:t>FISCAL NOTE</w:t>
                      </w:r>
                    </w:p>
                  </w:txbxContent>
                </v:textbox>
              </v:shape>
            </w:pict>
          </mc:Fallback>
        </mc:AlternateContent>
      </w:r>
      <w:r w:rsidR="003C6034" w:rsidRPr="00FB2621">
        <w:rPr>
          <w:caps w:val="0"/>
          <w:color w:val="auto"/>
        </w:rPr>
        <w:t>WEST VIRGINIA LEGISLATURE</w:t>
      </w:r>
    </w:p>
    <w:p w14:paraId="21CD9584" w14:textId="77777777" w:rsidR="00CD36CF" w:rsidRPr="00FB2621" w:rsidRDefault="00CD36CF" w:rsidP="00CC1F3B">
      <w:pPr>
        <w:pStyle w:val="TitlePageSession"/>
        <w:rPr>
          <w:color w:val="auto"/>
        </w:rPr>
      </w:pPr>
      <w:r w:rsidRPr="00FB2621">
        <w:rPr>
          <w:color w:val="auto"/>
        </w:rPr>
        <w:t>20</w:t>
      </w:r>
      <w:r w:rsidR="00EC5E63" w:rsidRPr="00FB2621">
        <w:rPr>
          <w:color w:val="auto"/>
        </w:rPr>
        <w:t>2</w:t>
      </w:r>
      <w:r w:rsidR="00B71E6F" w:rsidRPr="00FB2621">
        <w:rPr>
          <w:color w:val="auto"/>
        </w:rPr>
        <w:t>3</w:t>
      </w:r>
      <w:r w:rsidRPr="00FB2621">
        <w:rPr>
          <w:color w:val="auto"/>
        </w:rPr>
        <w:t xml:space="preserve"> </w:t>
      </w:r>
      <w:r w:rsidR="003C6034" w:rsidRPr="00FB2621">
        <w:rPr>
          <w:caps w:val="0"/>
          <w:color w:val="auto"/>
        </w:rPr>
        <w:t>REGULAR SESSION</w:t>
      </w:r>
    </w:p>
    <w:p w14:paraId="66EDAC9C" w14:textId="77777777" w:rsidR="00CD36CF" w:rsidRPr="00FB2621" w:rsidRDefault="00F77379" w:rsidP="00CC1F3B">
      <w:pPr>
        <w:pStyle w:val="TitlePageBillPrefix"/>
        <w:rPr>
          <w:color w:val="auto"/>
        </w:rPr>
      </w:pPr>
      <w:sdt>
        <w:sdtPr>
          <w:rPr>
            <w:color w:val="auto"/>
          </w:rPr>
          <w:tag w:val="IntroDate"/>
          <w:id w:val="-1236936958"/>
          <w:placeholder>
            <w:docPart w:val="053D42ABB91D4EAFB8380555B5D99C50"/>
          </w:placeholder>
          <w:text/>
        </w:sdtPr>
        <w:sdtEndPr/>
        <w:sdtContent>
          <w:r w:rsidR="00AE48A0" w:rsidRPr="00FB2621">
            <w:rPr>
              <w:color w:val="auto"/>
            </w:rPr>
            <w:t>Introduced</w:t>
          </w:r>
        </w:sdtContent>
      </w:sdt>
    </w:p>
    <w:p w14:paraId="4703DDB3" w14:textId="29386407" w:rsidR="00CD36CF" w:rsidRPr="00FB2621" w:rsidRDefault="00F77379" w:rsidP="00CC1F3B">
      <w:pPr>
        <w:pStyle w:val="BillNumber"/>
        <w:rPr>
          <w:color w:val="auto"/>
        </w:rPr>
      </w:pPr>
      <w:sdt>
        <w:sdtPr>
          <w:rPr>
            <w:color w:val="auto"/>
          </w:rPr>
          <w:tag w:val="Chamber"/>
          <w:id w:val="893011969"/>
          <w:lock w:val="sdtLocked"/>
          <w:placeholder>
            <w:docPart w:val="54DDBC6496024BD0A6C2FD52DE76B78C"/>
          </w:placeholder>
          <w:dropDownList>
            <w:listItem w:displayText="House" w:value="House"/>
            <w:listItem w:displayText="Senate" w:value="Senate"/>
          </w:dropDownList>
        </w:sdtPr>
        <w:sdtEndPr/>
        <w:sdtContent>
          <w:r w:rsidR="00C33434" w:rsidRPr="00FB2621">
            <w:rPr>
              <w:color w:val="auto"/>
            </w:rPr>
            <w:t>House</w:t>
          </w:r>
        </w:sdtContent>
      </w:sdt>
      <w:r w:rsidR="00303684" w:rsidRPr="00FB2621">
        <w:rPr>
          <w:color w:val="auto"/>
        </w:rPr>
        <w:t xml:space="preserve"> </w:t>
      </w:r>
      <w:r w:rsidR="00CD36CF" w:rsidRPr="00FB2621">
        <w:rPr>
          <w:color w:val="auto"/>
        </w:rPr>
        <w:t xml:space="preserve">Bill </w:t>
      </w:r>
      <w:sdt>
        <w:sdtPr>
          <w:rPr>
            <w:color w:val="auto"/>
          </w:rPr>
          <w:tag w:val="BNum"/>
          <w:id w:val="1645317809"/>
          <w:lock w:val="sdtLocked"/>
          <w:placeholder>
            <w:docPart w:val="955DE62BE6C240559693FBC5917EFE17"/>
          </w:placeholder>
          <w:text/>
        </w:sdtPr>
        <w:sdtEndPr/>
        <w:sdtContent>
          <w:r>
            <w:rPr>
              <w:color w:val="auto"/>
            </w:rPr>
            <w:t>2291</w:t>
          </w:r>
        </w:sdtContent>
      </w:sdt>
    </w:p>
    <w:p w14:paraId="7A5CED9F" w14:textId="510FDA69" w:rsidR="00CD36CF" w:rsidRPr="00FB2621" w:rsidRDefault="00CD36CF" w:rsidP="00CC1F3B">
      <w:pPr>
        <w:pStyle w:val="Sponsors"/>
        <w:rPr>
          <w:color w:val="auto"/>
        </w:rPr>
      </w:pPr>
      <w:r w:rsidRPr="00FB2621">
        <w:rPr>
          <w:color w:val="auto"/>
        </w:rPr>
        <w:t xml:space="preserve">By </w:t>
      </w:r>
      <w:sdt>
        <w:sdtPr>
          <w:rPr>
            <w:color w:val="auto"/>
          </w:rPr>
          <w:tag w:val="Sponsors"/>
          <w:id w:val="1589585889"/>
          <w:placeholder>
            <w:docPart w:val="981853A58D4C45A6B3CE1FED277A1213"/>
          </w:placeholder>
          <w:text w:multiLine="1"/>
        </w:sdtPr>
        <w:sdtEndPr/>
        <w:sdtContent>
          <w:r w:rsidR="00942277" w:rsidRPr="00FB2621">
            <w:rPr>
              <w:color w:val="auto"/>
            </w:rPr>
            <w:t>Delegate Walker</w:t>
          </w:r>
        </w:sdtContent>
      </w:sdt>
    </w:p>
    <w:p w14:paraId="5A14E58B" w14:textId="18304CC1" w:rsidR="00E831B3" w:rsidRPr="00FB2621" w:rsidRDefault="00CD36CF" w:rsidP="00CC1F3B">
      <w:pPr>
        <w:pStyle w:val="References"/>
        <w:rPr>
          <w:color w:val="auto"/>
        </w:rPr>
      </w:pPr>
      <w:r w:rsidRPr="00FB2621">
        <w:rPr>
          <w:color w:val="auto"/>
        </w:rPr>
        <w:t>[</w:t>
      </w:r>
      <w:sdt>
        <w:sdtPr>
          <w:rPr>
            <w:color w:val="auto"/>
          </w:rPr>
          <w:tag w:val="References"/>
          <w:id w:val="-1043047873"/>
          <w:placeholder>
            <w:docPart w:val="E37FFFC63405409D97F8BA69B1043D61"/>
          </w:placeholder>
          <w:text w:multiLine="1"/>
        </w:sdtPr>
        <w:sdtEndPr/>
        <w:sdtContent>
          <w:r w:rsidR="00F77379">
            <w:rPr>
              <w:color w:val="auto"/>
            </w:rPr>
            <w:t>Introduced January 11, 2023; Referred to the Committee on Agriculture and Natural Resources then the Judiciary</w:t>
          </w:r>
        </w:sdtContent>
      </w:sdt>
      <w:r w:rsidRPr="00FB2621">
        <w:rPr>
          <w:color w:val="auto"/>
        </w:rPr>
        <w:t>]</w:t>
      </w:r>
    </w:p>
    <w:p w14:paraId="6EB6FE34" w14:textId="50DFE37F" w:rsidR="00303684" w:rsidRPr="00FB2621" w:rsidRDefault="0000526A" w:rsidP="00CC1F3B">
      <w:pPr>
        <w:pStyle w:val="TitleSection"/>
        <w:rPr>
          <w:color w:val="auto"/>
        </w:rPr>
      </w:pPr>
      <w:r w:rsidRPr="00FB2621">
        <w:rPr>
          <w:color w:val="auto"/>
        </w:rPr>
        <w:lastRenderedPageBreak/>
        <w:t>A BILL</w:t>
      </w:r>
      <w:r w:rsidR="00942277" w:rsidRPr="00FB2621">
        <w:rPr>
          <w:color w:val="auto"/>
        </w:rPr>
        <w:t xml:space="preserve"> to amend and reenact </w:t>
      </w:r>
      <w:r w:rsidR="00942277" w:rsidRPr="00FB2621">
        <w:rPr>
          <w:rFonts w:cs="Arial"/>
          <w:color w:val="auto"/>
        </w:rPr>
        <w:t>§</w:t>
      </w:r>
      <w:r w:rsidR="00942277" w:rsidRPr="00FB2621">
        <w:rPr>
          <w:color w:val="auto"/>
        </w:rPr>
        <w:t xml:space="preserve">19-16-3 and </w:t>
      </w:r>
      <w:r w:rsidR="00942277" w:rsidRPr="00FB2621">
        <w:rPr>
          <w:rFonts w:cs="Arial"/>
          <w:color w:val="auto"/>
        </w:rPr>
        <w:t>§</w:t>
      </w:r>
      <w:r w:rsidR="00942277" w:rsidRPr="00FB2621">
        <w:rPr>
          <w:color w:val="auto"/>
        </w:rPr>
        <w:t xml:space="preserve">19-16-3a of the Code of West Virginia, 1931, as amended; to amend said code by adding thereto a new section, designated </w:t>
      </w:r>
      <w:r w:rsidR="00942277" w:rsidRPr="00FB2621">
        <w:rPr>
          <w:rFonts w:cs="Arial"/>
          <w:color w:val="auto"/>
        </w:rPr>
        <w:t>§</w:t>
      </w:r>
      <w:r w:rsidR="00942277" w:rsidRPr="00FB2621">
        <w:rPr>
          <w:color w:val="auto"/>
        </w:rPr>
        <w:t xml:space="preserve">19-16-3c; and to amend and reenact </w:t>
      </w:r>
      <w:r w:rsidR="00942277" w:rsidRPr="00FB2621">
        <w:rPr>
          <w:rFonts w:cs="Arial"/>
          <w:color w:val="auto"/>
        </w:rPr>
        <w:t>§</w:t>
      </w:r>
      <w:r w:rsidR="00942277" w:rsidRPr="00FB2621">
        <w:rPr>
          <w:color w:val="auto"/>
        </w:rPr>
        <w:t>60A-2-204 of said code, all relating to state certification of industrial hemp and medical cannabis seed; authorizing the Commissioner of Agriculture to issue special business and residential incubator permits; encouraging state research and development; providing rule-making authority; prohibiting civil asset forfeiture for permittees; and removing cannabis from Schedule 1 consistent with state law.</w:t>
      </w:r>
    </w:p>
    <w:p w14:paraId="7D4302A1" w14:textId="77777777" w:rsidR="00303684" w:rsidRPr="00FB2621" w:rsidRDefault="00303684" w:rsidP="00CC1F3B">
      <w:pPr>
        <w:pStyle w:val="EnactingClause"/>
        <w:rPr>
          <w:color w:val="auto"/>
        </w:rPr>
      </w:pPr>
      <w:r w:rsidRPr="00FB2621">
        <w:rPr>
          <w:color w:val="auto"/>
        </w:rPr>
        <w:t>Be it enacted by the Legislature of West Virginia:</w:t>
      </w:r>
    </w:p>
    <w:p w14:paraId="0EC8D081" w14:textId="77777777" w:rsidR="003C6034" w:rsidRPr="00FB2621" w:rsidRDefault="003C6034" w:rsidP="00CC1F3B">
      <w:pPr>
        <w:pStyle w:val="EnactingClause"/>
        <w:rPr>
          <w:color w:val="auto"/>
        </w:rPr>
        <w:sectPr w:rsidR="003C6034" w:rsidRPr="00FB2621" w:rsidSect="000E461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2FD8D46" w14:textId="77777777" w:rsidR="00942277" w:rsidRPr="00FB2621" w:rsidRDefault="00942277" w:rsidP="004538AD">
      <w:pPr>
        <w:pStyle w:val="ArticleHeading"/>
        <w:rPr>
          <w:color w:val="auto"/>
        </w:rPr>
      </w:pPr>
      <w:r w:rsidRPr="00FB2621">
        <w:rPr>
          <w:color w:val="auto"/>
        </w:rPr>
        <w:t>article 16. west virginia seed law.</w:t>
      </w:r>
    </w:p>
    <w:p w14:paraId="4256B31F" w14:textId="77777777" w:rsidR="00942277" w:rsidRPr="00FB2621" w:rsidRDefault="00942277" w:rsidP="00013004">
      <w:pPr>
        <w:pStyle w:val="SectionHeading"/>
        <w:rPr>
          <w:color w:val="auto"/>
        </w:rPr>
      </w:pPr>
      <w:r w:rsidRPr="00FB2621">
        <w:rPr>
          <w:color w:val="auto"/>
        </w:rPr>
        <w:t>§19-16-3. Certificate of registration; seed fees; payment of fees; disposition of funds.</w:t>
      </w:r>
    </w:p>
    <w:p w14:paraId="1322879A" w14:textId="77777777" w:rsidR="00942277" w:rsidRPr="00FB2621" w:rsidRDefault="00942277" w:rsidP="00013004">
      <w:pPr>
        <w:pStyle w:val="SectionBody"/>
        <w:rPr>
          <w:color w:val="auto"/>
        </w:rPr>
        <w:sectPr w:rsidR="00942277" w:rsidRPr="00FB2621" w:rsidSect="000E461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2EB8E288" w14:textId="77777777" w:rsidR="00942277" w:rsidRPr="00FB2621" w:rsidRDefault="00942277" w:rsidP="00013004">
      <w:pPr>
        <w:pStyle w:val="SectionBody"/>
        <w:rPr>
          <w:color w:val="auto"/>
        </w:rPr>
      </w:pPr>
      <w:r w:rsidRPr="00FB2621">
        <w:rPr>
          <w:color w:val="auto"/>
        </w:rPr>
        <w:t>(a) No person may distribute any agricultural, vegetable, tree and shrub, or flower seeds, or seed potatoes without a valid certificate of registration issued by the commissioner. Application forms shall be provided by the commissioner and the application fee shall be set forth in a legislative rule. Each certificate of registration expires on December 31 following the next date of issue. A dealer may not be required to register, if he or she can prove that the person he or she is obtaining the seed from has a valid certificate of registration.</w:t>
      </w:r>
    </w:p>
    <w:p w14:paraId="05D74F1B" w14:textId="77777777" w:rsidR="00942277" w:rsidRPr="00FB2621" w:rsidRDefault="00942277" w:rsidP="00013004">
      <w:pPr>
        <w:pStyle w:val="SectionBody"/>
        <w:rPr>
          <w:color w:val="auto"/>
        </w:rPr>
      </w:pPr>
      <w:r w:rsidRPr="00FB2621">
        <w:rPr>
          <w:color w:val="auto"/>
        </w:rPr>
        <w:t>(b) A person shall apply for a certificate of registration at least 15 days prior to the expiration of the current registration; or at least 15 days prior to the date that the person intends to engage in business in this state. Each application shall be accompanied by the required application fee. The commissioner shall add a penalty to the fee for each registration, as set forth in legislative rules, that is not applied for or renewed within the time limit.</w:t>
      </w:r>
    </w:p>
    <w:p w14:paraId="30026E2A" w14:textId="77777777" w:rsidR="00942277" w:rsidRPr="00FB2621" w:rsidRDefault="00942277" w:rsidP="00013004">
      <w:pPr>
        <w:pStyle w:val="SectionBody"/>
        <w:rPr>
          <w:color w:val="auto"/>
        </w:rPr>
      </w:pPr>
      <w:r w:rsidRPr="00FB2621">
        <w:rPr>
          <w:color w:val="auto"/>
        </w:rPr>
        <w:t>(c) Certificates of registration are not transferable with respect to persons or locations.</w:t>
      </w:r>
    </w:p>
    <w:p w14:paraId="6849134D" w14:textId="77777777" w:rsidR="00942277" w:rsidRPr="00FB2621" w:rsidRDefault="00942277" w:rsidP="00013004">
      <w:pPr>
        <w:pStyle w:val="SectionBody"/>
        <w:rPr>
          <w:color w:val="auto"/>
        </w:rPr>
      </w:pPr>
      <w:r w:rsidRPr="00FB2621">
        <w:rPr>
          <w:color w:val="auto"/>
        </w:rPr>
        <w:t xml:space="preserve">(d) The commissioner may refuse to grant, or may suspend or revoke, a certificate of registration when it is determined that the applicant or registrant has violated the provisions of this article or any rule promulgated under this article: </w:t>
      </w:r>
      <w:r w:rsidRPr="00FB2621">
        <w:rPr>
          <w:i/>
          <w:iCs/>
          <w:color w:val="auto"/>
        </w:rPr>
        <w:t>Provided</w:t>
      </w:r>
      <w:r w:rsidRPr="00FB2621">
        <w:rPr>
          <w:color w:val="auto"/>
        </w:rPr>
        <w:t>, That the applicant or registrant may request a hearing prior to the denial of the application or suspension or revocation of the registration.</w:t>
      </w:r>
    </w:p>
    <w:p w14:paraId="56766D34" w14:textId="77777777" w:rsidR="00942277" w:rsidRPr="00FB2621" w:rsidRDefault="00942277" w:rsidP="00013004">
      <w:pPr>
        <w:pStyle w:val="SectionBody"/>
        <w:rPr>
          <w:color w:val="auto"/>
        </w:rPr>
      </w:pPr>
      <w:r w:rsidRPr="00FB2621">
        <w:rPr>
          <w:color w:val="auto"/>
        </w:rPr>
        <w:t>(e) Each person who holds a valid certificate of registration is required to pay a tonnage fee on seed sold in this state and shall report to the commissioner the net pounds or kilograms of seeds distributed and sold by kind or variety, except for seed potatoes, on a quarterly basis. Each report shall be filed under oath and is due before the last day of January, April, July, and October of each year for the preceding three-month period. He or she shall pay the tonnage fee according to the fee schedule for agriculture, vegetable, tree and shrub, and flower seeds as set by legislative rules. The commissioner may add a penalty, as set forth in legislative rules, to the tonnage fee for each tonnage report that is not filed on time.</w:t>
      </w:r>
    </w:p>
    <w:p w14:paraId="184843E0" w14:textId="77777777" w:rsidR="00942277" w:rsidRPr="00FB2621" w:rsidRDefault="00942277" w:rsidP="00013004">
      <w:pPr>
        <w:pStyle w:val="SectionBody"/>
        <w:rPr>
          <w:color w:val="auto"/>
        </w:rPr>
      </w:pPr>
      <w:r w:rsidRPr="00FB2621">
        <w:rPr>
          <w:color w:val="auto"/>
        </w:rPr>
        <w:t xml:space="preserve">(f) Persons distributing vegetable and flower seeds packaged in containers of eight ounces or 226.8 grams or less and sold from display units are exempt from reporting poundage and paying a poundage fee: </w:t>
      </w:r>
      <w:r w:rsidRPr="00FB2621">
        <w:rPr>
          <w:i/>
          <w:iCs/>
          <w:color w:val="auto"/>
        </w:rPr>
        <w:t>Provided</w:t>
      </w:r>
      <w:r w:rsidRPr="00FB2621">
        <w:rPr>
          <w:color w:val="auto"/>
        </w:rPr>
        <w:t>, That a seed stamp be purchased from the commissioner, at the rate set by legislative rules, and placed in a conspicuous place on each display unit.</w:t>
      </w:r>
    </w:p>
    <w:p w14:paraId="2760B601" w14:textId="77777777" w:rsidR="00942277" w:rsidRPr="00FB2621" w:rsidRDefault="00942277" w:rsidP="00013004">
      <w:pPr>
        <w:pStyle w:val="SectionBody"/>
        <w:rPr>
          <w:color w:val="auto"/>
        </w:rPr>
      </w:pPr>
      <w:r w:rsidRPr="00FB2621">
        <w:rPr>
          <w:color w:val="auto"/>
        </w:rPr>
        <w:t xml:space="preserve">(g) Persons first distributing seed potatoes into West Virginia trade channels shall report to the commissioner the net pounds or kilograms of seed potatoes distributed monthly in arrears: </w:t>
      </w:r>
      <w:r w:rsidRPr="00FB2621">
        <w:rPr>
          <w:i/>
          <w:iCs/>
          <w:color w:val="auto"/>
        </w:rPr>
        <w:t>Provided</w:t>
      </w:r>
      <w:r w:rsidRPr="00FB2621">
        <w:rPr>
          <w:color w:val="auto"/>
        </w:rPr>
        <w:t>, That payments for the previous month shall be made not later than the 15th day of the following month, as set by legislative rules.</w:t>
      </w:r>
    </w:p>
    <w:p w14:paraId="4432FEBC" w14:textId="386755D5" w:rsidR="00942277" w:rsidRPr="00FB2621" w:rsidRDefault="00942277" w:rsidP="00013004">
      <w:pPr>
        <w:pStyle w:val="SectionBody"/>
        <w:rPr>
          <w:color w:val="auto"/>
        </w:rPr>
      </w:pPr>
      <w:r w:rsidRPr="00FB2621">
        <w:rPr>
          <w:color w:val="auto"/>
        </w:rPr>
        <w:t>(h) A person who holds a valid certificate of registration shall keep accurate records, as may be necessary or required by the commissioner, to indicate the pounds of agricultural, vegetable, tree and shrub, or flower seeds, or seed potatoes distributed in this state.</w:t>
      </w:r>
    </w:p>
    <w:p w14:paraId="45789AA0" w14:textId="042C98E5" w:rsidR="00942277" w:rsidRPr="00FB2621" w:rsidRDefault="00942277" w:rsidP="00942277">
      <w:pPr>
        <w:pStyle w:val="SectionBody"/>
        <w:rPr>
          <w:color w:val="auto"/>
          <w:u w:val="single"/>
        </w:rPr>
      </w:pPr>
      <w:r w:rsidRPr="00FB2621">
        <w:rPr>
          <w:color w:val="auto"/>
          <w:u w:val="single"/>
        </w:rPr>
        <w:t xml:space="preserve">(i) The commissioner may issue Special Business Incubator Permits to individuals, business entrepreneurs, research laboratories, and other permit projects as the commissioner may describe, for the purpose of encouraging West Virginia residents and entrepreneurs to develop certified seed stock strains of industrial hemp or medical cannabis as authorized pursuant to the provisions of </w:t>
      </w:r>
      <w:r w:rsidRPr="00FB2621">
        <w:rPr>
          <w:rFonts w:cs="Arial"/>
          <w:color w:val="auto"/>
          <w:u w:val="single"/>
        </w:rPr>
        <w:t>§</w:t>
      </w:r>
      <w:r w:rsidRPr="00FB2621">
        <w:rPr>
          <w:color w:val="auto"/>
          <w:u w:val="single"/>
        </w:rPr>
        <w:t xml:space="preserve">19-16-3c of this code, and pursuant to the provisions of chapter </w:t>
      </w:r>
      <w:r w:rsidRPr="00FB2621">
        <w:rPr>
          <w:rFonts w:cs="Arial"/>
          <w:color w:val="auto"/>
          <w:u w:val="single"/>
        </w:rPr>
        <w:t>§</w:t>
      </w:r>
      <w:r w:rsidRPr="00FB2621">
        <w:rPr>
          <w:color w:val="auto"/>
          <w:u w:val="single"/>
        </w:rPr>
        <w:t xml:space="preserve">16A-1-1 </w:t>
      </w:r>
      <w:r w:rsidRPr="00FB2621">
        <w:rPr>
          <w:i/>
          <w:iCs/>
          <w:color w:val="auto"/>
          <w:u w:val="single"/>
        </w:rPr>
        <w:t>et. seq.</w:t>
      </w:r>
      <w:r w:rsidRPr="00FB2621">
        <w:rPr>
          <w:color w:val="auto"/>
          <w:u w:val="single"/>
        </w:rPr>
        <w:t xml:space="preserve">, and </w:t>
      </w:r>
      <w:r w:rsidRPr="00FB2621">
        <w:rPr>
          <w:rFonts w:cs="Arial"/>
          <w:color w:val="auto"/>
          <w:u w:val="single"/>
        </w:rPr>
        <w:t>§</w:t>
      </w:r>
      <w:r w:rsidRPr="00FB2621">
        <w:rPr>
          <w:color w:val="auto"/>
          <w:u w:val="single"/>
        </w:rPr>
        <w:t xml:space="preserve">19-12E-1 </w:t>
      </w:r>
      <w:r w:rsidRPr="00FB2621">
        <w:rPr>
          <w:i/>
          <w:iCs/>
          <w:color w:val="auto"/>
          <w:u w:val="single"/>
        </w:rPr>
        <w:t>et seq</w:t>
      </w:r>
      <w:r w:rsidRPr="00FB2621">
        <w:rPr>
          <w:color w:val="auto"/>
          <w:u w:val="single"/>
        </w:rPr>
        <w:t>. of this code.</w:t>
      </w:r>
    </w:p>
    <w:p w14:paraId="736338E0" w14:textId="78C70405" w:rsidR="00942277" w:rsidRPr="00FB2621" w:rsidRDefault="00942277" w:rsidP="00FF2752">
      <w:pPr>
        <w:pStyle w:val="SectionBody"/>
        <w:rPr>
          <w:color w:val="auto"/>
        </w:rPr>
      </w:pPr>
      <w:r w:rsidRPr="00FB2621">
        <w:rPr>
          <w:strike/>
          <w:color w:val="auto"/>
        </w:rPr>
        <w:t>(i)</w:t>
      </w:r>
      <w:r w:rsidRPr="00FB2621">
        <w:rPr>
          <w:color w:val="auto"/>
        </w:rPr>
        <w:t xml:space="preserve"> </w:t>
      </w:r>
      <w:r w:rsidRPr="00FB2621">
        <w:rPr>
          <w:color w:val="auto"/>
          <w:u w:val="single"/>
        </w:rPr>
        <w:t>(j)</w:t>
      </w:r>
      <w:r w:rsidRPr="00FB2621">
        <w:rPr>
          <w:color w:val="auto"/>
        </w:rPr>
        <w:t xml:space="preserve"> All fees and penalties collected under the provisions of this article shall be deposited with the State Treasurer in a special revenue account. These moneys shall be expended by the Commissioner of Agriculture for inspection, sampling, analysis, and other expenses necessary for the administration of this article.</w:t>
      </w:r>
    </w:p>
    <w:p w14:paraId="7ED0CF12" w14:textId="2C421312" w:rsidR="00942277" w:rsidRPr="00FB2621" w:rsidRDefault="00942277" w:rsidP="0059533D">
      <w:pPr>
        <w:pStyle w:val="SectionHeading"/>
        <w:rPr>
          <w:color w:val="auto"/>
        </w:rPr>
        <w:sectPr w:rsidR="00942277" w:rsidRPr="00FB2621" w:rsidSect="000E4617">
          <w:type w:val="continuous"/>
          <w:pgSz w:w="12240" w:h="15840" w:code="1"/>
          <w:pgMar w:top="1440" w:right="1440" w:bottom="1440" w:left="1440" w:header="720" w:footer="720" w:gutter="0"/>
          <w:lnNumType w:countBy="1" w:restart="newSection"/>
          <w:cols w:space="720"/>
          <w:titlePg/>
          <w:docGrid w:linePitch="360"/>
        </w:sectPr>
      </w:pPr>
      <w:r w:rsidRPr="00FB2621">
        <w:rPr>
          <w:color w:val="auto"/>
        </w:rPr>
        <w:t xml:space="preserve">§19-16-3a. Industrial hemp </w:t>
      </w:r>
      <w:r w:rsidRPr="00FB2621">
        <w:rPr>
          <w:color w:val="auto"/>
          <w:u w:val="single"/>
        </w:rPr>
        <w:t>and medical cannabis</w:t>
      </w:r>
      <w:r w:rsidRPr="00FB2621">
        <w:rPr>
          <w:color w:val="auto"/>
        </w:rPr>
        <w:t xml:space="preserve"> seed certification program; requirements; fees; rulemaking.</w:t>
      </w:r>
    </w:p>
    <w:p w14:paraId="2BA4D230" w14:textId="30D61A7D" w:rsidR="00942277" w:rsidRPr="00FB2621" w:rsidRDefault="00942277" w:rsidP="0059533D">
      <w:pPr>
        <w:pStyle w:val="SectionBody"/>
        <w:rPr>
          <w:color w:val="auto"/>
        </w:rPr>
      </w:pPr>
      <w:r w:rsidRPr="00FB2621">
        <w:rPr>
          <w:color w:val="auto"/>
        </w:rPr>
        <w:t>(a) The commissioner may create and administer an industrial hemp</w:t>
      </w:r>
      <w:r w:rsidR="00666537" w:rsidRPr="00FB2621">
        <w:rPr>
          <w:color w:val="auto"/>
        </w:rPr>
        <w:t xml:space="preserve">, </w:t>
      </w:r>
      <w:r w:rsidR="00666537" w:rsidRPr="00FB2621">
        <w:rPr>
          <w:color w:val="auto"/>
          <w:u w:val="single"/>
        </w:rPr>
        <w:t>business incubator, and medical cannabis</w:t>
      </w:r>
      <w:r w:rsidRPr="00FB2621">
        <w:rPr>
          <w:color w:val="auto"/>
        </w:rPr>
        <w:t xml:space="preserve"> seed certification program to obtain and develop varieties of seeds which meet the purposes and provisions of §19-12E-1 </w:t>
      </w:r>
      <w:r w:rsidRPr="00FB2621">
        <w:rPr>
          <w:i/>
          <w:iCs/>
          <w:color w:val="auto"/>
        </w:rPr>
        <w:t>et seq</w:t>
      </w:r>
      <w:r w:rsidRPr="00FB2621">
        <w:rPr>
          <w:color w:val="auto"/>
        </w:rPr>
        <w:t xml:space="preserve">. </w:t>
      </w:r>
      <w:r w:rsidR="00666537" w:rsidRPr="00FB2621">
        <w:rPr>
          <w:color w:val="auto"/>
          <w:u w:val="single"/>
        </w:rPr>
        <w:t xml:space="preserve">and </w:t>
      </w:r>
      <w:r w:rsidR="00666537" w:rsidRPr="00FB2621">
        <w:rPr>
          <w:rFonts w:cs="Arial"/>
          <w:color w:val="auto"/>
          <w:u w:val="single"/>
        </w:rPr>
        <w:t>§</w:t>
      </w:r>
      <w:r w:rsidR="00666537" w:rsidRPr="00FB2621">
        <w:rPr>
          <w:color w:val="auto"/>
          <w:u w:val="single"/>
        </w:rPr>
        <w:t xml:space="preserve">16A-1-1 </w:t>
      </w:r>
      <w:r w:rsidR="00666537" w:rsidRPr="00FB2621">
        <w:rPr>
          <w:i/>
          <w:iCs/>
          <w:color w:val="auto"/>
          <w:u w:val="single"/>
        </w:rPr>
        <w:t>et seq.</w:t>
      </w:r>
      <w:r w:rsidR="00666537" w:rsidRPr="00FB2621">
        <w:rPr>
          <w:color w:val="auto"/>
        </w:rPr>
        <w:t xml:space="preserve"> </w:t>
      </w:r>
      <w:r w:rsidRPr="00FB2621">
        <w:rPr>
          <w:color w:val="auto"/>
        </w:rPr>
        <w:t>of this code. The program shall be consistent with this article</w:t>
      </w:r>
      <w:r w:rsidR="00666537" w:rsidRPr="00FB2621">
        <w:rPr>
          <w:color w:val="auto"/>
        </w:rPr>
        <w:t xml:space="preserve">, </w:t>
      </w:r>
      <w:r w:rsidR="00666537" w:rsidRPr="00FB2621">
        <w:rPr>
          <w:rFonts w:cs="Arial"/>
          <w:color w:val="auto"/>
          <w:u w:val="single"/>
        </w:rPr>
        <w:t>§</w:t>
      </w:r>
      <w:r w:rsidR="00666537" w:rsidRPr="00FB2621">
        <w:rPr>
          <w:color w:val="auto"/>
          <w:u w:val="single"/>
        </w:rPr>
        <w:t xml:space="preserve">16A-1-1 </w:t>
      </w:r>
      <w:r w:rsidR="00666537" w:rsidRPr="00FB2621">
        <w:rPr>
          <w:i/>
          <w:iCs/>
          <w:color w:val="auto"/>
          <w:u w:val="single"/>
        </w:rPr>
        <w:t xml:space="preserve">et seq. </w:t>
      </w:r>
      <w:r w:rsidR="00666537" w:rsidRPr="00FB2621">
        <w:rPr>
          <w:color w:val="auto"/>
          <w:u w:val="single"/>
        </w:rPr>
        <w:t>of this code,</w:t>
      </w:r>
      <w:r w:rsidR="00666537" w:rsidRPr="00FB2621">
        <w:rPr>
          <w:color w:val="auto"/>
        </w:rPr>
        <w:t xml:space="preserve"> </w:t>
      </w:r>
      <w:r w:rsidRPr="00FB2621">
        <w:rPr>
          <w:color w:val="auto"/>
        </w:rPr>
        <w:t>and applicable federal law. This program may include West Virginia landrace cannabis seed varieties. For the purposes of this article, “West Virginia landrace cannabis seed” means seed from the plant cannabis sativa that possesses characteristics of a unique and specialized cannabis seed variety that is present in West Virginia or has been recognized as produced in West Virginia.</w:t>
      </w:r>
    </w:p>
    <w:p w14:paraId="6D203D99" w14:textId="490B2B94" w:rsidR="00942277" w:rsidRPr="00FB2621" w:rsidRDefault="00942277" w:rsidP="0059533D">
      <w:pPr>
        <w:pStyle w:val="SectionBody"/>
        <w:rPr>
          <w:color w:val="auto"/>
        </w:rPr>
      </w:pPr>
      <w:r w:rsidRPr="00FB2621">
        <w:rPr>
          <w:color w:val="auto"/>
        </w:rPr>
        <w:t xml:space="preserve">(b) Persons or entities, licensed pursuant to §19-12E-1 </w:t>
      </w:r>
      <w:r w:rsidRPr="00FB2621">
        <w:rPr>
          <w:i/>
          <w:iCs/>
          <w:color w:val="auto"/>
        </w:rPr>
        <w:t>et seq</w:t>
      </w:r>
      <w:r w:rsidRPr="00FB2621">
        <w:rPr>
          <w:color w:val="auto"/>
        </w:rPr>
        <w:t>. of this code,</w:t>
      </w:r>
      <w:r w:rsidR="00666537" w:rsidRPr="00FB2621">
        <w:rPr>
          <w:color w:val="auto"/>
        </w:rPr>
        <w:t xml:space="preserve"> </w:t>
      </w:r>
      <w:r w:rsidR="00666537" w:rsidRPr="00FB2621">
        <w:rPr>
          <w:color w:val="auto"/>
          <w:u w:val="single"/>
        </w:rPr>
        <w:t xml:space="preserve">or </w:t>
      </w:r>
      <w:r w:rsidR="00666537" w:rsidRPr="00FB2621">
        <w:rPr>
          <w:rFonts w:cs="Arial"/>
          <w:color w:val="auto"/>
          <w:u w:val="single"/>
        </w:rPr>
        <w:t>§</w:t>
      </w:r>
      <w:r w:rsidR="00666537" w:rsidRPr="00FB2621">
        <w:rPr>
          <w:color w:val="auto"/>
          <w:u w:val="single"/>
        </w:rPr>
        <w:t xml:space="preserve">16A-1-1 </w:t>
      </w:r>
      <w:r w:rsidR="00666537" w:rsidRPr="00FB2621">
        <w:rPr>
          <w:i/>
          <w:iCs/>
          <w:color w:val="auto"/>
          <w:u w:val="single"/>
        </w:rPr>
        <w:t>et seq.</w:t>
      </w:r>
      <w:r w:rsidR="00666537" w:rsidRPr="00FB2621">
        <w:rPr>
          <w:color w:val="auto"/>
          <w:u w:val="single"/>
        </w:rPr>
        <w:t xml:space="preserve"> of this code,</w:t>
      </w:r>
      <w:r w:rsidRPr="00FB2621">
        <w:rPr>
          <w:color w:val="auto"/>
        </w:rPr>
        <w:t xml:space="preserve"> may obtain a license for the development of industrial hemp</w:t>
      </w:r>
      <w:r w:rsidR="00666537" w:rsidRPr="00FB2621">
        <w:rPr>
          <w:color w:val="auto"/>
        </w:rPr>
        <w:t xml:space="preserve"> </w:t>
      </w:r>
      <w:r w:rsidR="00666537" w:rsidRPr="00FB2621">
        <w:rPr>
          <w:color w:val="auto"/>
          <w:u w:val="single"/>
        </w:rPr>
        <w:t>or medical cannabis</w:t>
      </w:r>
      <w:r w:rsidRPr="00FB2621">
        <w:rPr>
          <w:color w:val="auto"/>
        </w:rPr>
        <w:t xml:space="preserve"> varieties for certification. The commissioner may assess a fee, consistent with the provisions of </w:t>
      </w:r>
      <w:r w:rsidRPr="00FB2621">
        <w:rPr>
          <w:strike/>
          <w:color w:val="auto"/>
        </w:rPr>
        <w:t>§19-12E-7 of this code</w:t>
      </w:r>
      <w:r w:rsidR="00666537" w:rsidRPr="00FB2621">
        <w:rPr>
          <w:color w:val="auto"/>
        </w:rPr>
        <w:t xml:space="preserve"> this article</w:t>
      </w:r>
      <w:r w:rsidRPr="00FB2621">
        <w:rPr>
          <w:color w:val="auto"/>
        </w:rPr>
        <w:t>, to operate and administer the seed certification program. The fees shall be deposited in the Agricultural Fees Fund established by §19-1-4c of this code.</w:t>
      </w:r>
    </w:p>
    <w:p w14:paraId="08E7FF56" w14:textId="77777777" w:rsidR="00942277" w:rsidRPr="00FB2621" w:rsidRDefault="00942277" w:rsidP="0059533D">
      <w:pPr>
        <w:ind w:firstLine="720"/>
        <w:rPr>
          <w:rStyle w:val="LineNumber"/>
          <w:color w:val="auto"/>
        </w:rPr>
      </w:pPr>
      <w:r w:rsidRPr="00FB2621">
        <w:rPr>
          <w:color w:val="auto"/>
        </w:rPr>
        <w:t xml:space="preserve">(c) The commissioner may promulgate emergency rules and shall propose rules for legislative approval pursuant to §29A-3-1 </w:t>
      </w:r>
      <w:r w:rsidRPr="00FB2621">
        <w:rPr>
          <w:i/>
          <w:iCs/>
          <w:color w:val="auto"/>
        </w:rPr>
        <w:t>et seq</w:t>
      </w:r>
      <w:r w:rsidRPr="00FB2621">
        <w:rPr>
          <w:color w:val="auto"/>
        </w:rPr>
        <w:t>. of this code for the purpose of implementing the provisions of this section.</w:t>
      </w:r>
    </w:p>
    <w:p w14:paraId="6EEB192D" w14:textId="77777777" w:rsidR="00942277" w:rsidRPr="00FB2621" w:rsidRDefault="00942277" w:rsidP="00942277">
      <w:pPr>
        <w:pStyle w:val="SectionHeading"/>
        <w:rPr>
          <w:color w:val="auto"/>
          <w:u w:val="single"/>
        </w:rPr>
      </w:pPr>
      <w:r w:rsidRPr="00FB2621">
        <w:rPr>
          <w:rFonts w:cs="Arial"/>
          <w:color w:val="auto"/>
          <w:u w:val="single"/>
        </w:rPr>
        <w:t>§</w:t>
      </w:r>
      <w:r w:rsidRPr="00FB2621">
        <w:rPr>
          <w:color w:val="auto"/>
          <w:u w:val="single"/>
        </w:rPr>
        <w:t>19-16-3c. Special Business and Resident Incubator Permit program; rulemaking; permitting resident cultivation; and prohibiting asset forfeiture.</w:t>
      </w:r>
    </w:p>
    <w:p w14:paraId="01AD9C81" w14:textId="34E922DC" w:rsidR="00942277" w:rsidRPr="00FB2621" w:rsidRDefault="00942277" w:rsidP="00942277">
      <w:pPr>
        <w:pStyle w:val="SectionHeading"/>
        <w:rPr>
          <w:color w:val="auto"/>
          <w:u w:val="single"/>
        </w:rPr>
        <w:sectPr w:rsidR="00942277" w:rsidRPr="00FB2621" w:rsidSect="000E4617">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p>
    <w:p w14:paraId="7C59B0E4" w14:textId="77777777" w:rsidR="00942277" w:rsidRPr="00FB2621" w:rsidRDefault="00942277" w:rsidP="00942277">
      <w:pPr>
        <w:pStyle w:val="SectionBody"/>
        <w:rPr>
          <w:color w:val="auto"/>
          <w:u w:val="single"/>
        </w:rPr>
      </w:pPr>
      <w:r w:rsidRPr="00FB2621">
        <w:rPr>
          <w:color w:val="auto"/>
          <w:u w:val="single"/>
        </w:rPr>
        <w:t>(a) The Legislature finds and declares that agricultural hemp has been decriminalized in this state since 2002 (Senate Bill 477), and federally in the 2018 Farm Bill, medical cannabis is further recognized in this state, nullifying the federal schedule of cannabis as having no medical properties, and medical cannabis is recognized in 30 other states as having medical benefit, and West Virginia can be a leader in the development of certified seed stock for industrial hemp and medical cannabis strains and varieties, therefore a Special Business and Resident Incubator Permit program is created under the Commissioner of Agriculture to regulate what can be a vibrant industrial hemp and medical cannabis seed certification program.</w:t>
      </w:r>
    </w:p>
    <w:p w14:paraId="17E4053B" w14:textId="43FA03CC" w:rsidR="00942277" w:rsidRPr="00FB2621" w:rsidRDefault="00942277" w:rsidP="00942277">
      <w:pPr>
        <w:pStyle w:val="SectionBody"/>
        <w:rPr>
          <w:color w:val="auto"/>
          <w:u w:val="single"/>
        </w:rPr>
      </w:pPr>
      <w:r w:rsidRPr="00FB2621">
        <w:rPr>
          <w:color w:val="auto"/>
          <w:u w:val="single"/>
        </w:rPr>
        <w:t>(b) The commissioner shall propose rules based on the best industry standards for legislative approval by June 1, 202</w:t>
      </w:r>
      <w:r w:rsidR="00666537" w:rsidRPr="00FB2621">
        <w:rPr>
          <w:color w:val="auto"/>
          <w:u w:val="single"/>
        </w:rPr>
        <w:t>3</w:t>
      </w:r>
      <w:r w:rsidRPr="00FB2621">
        <w:rPr>
          <w:color w:val="auto"/>
          <w:u w:val="single"/>
        </w:rPr>
        <w:t>, specifying the requirements for applying for, issuance</w:t>
      </w:r>
      <w:r w:rsidR="00666537" w:rsidRPr="00FB2621">
        <w:rPr>
          <w:color w:val="auto"/>
          <w:u w:val="single"/>
        </w:rPr>
        <w:t>,</w:t>
      </w:r>
      <w:r w:rsidRPr="00FB2621">
        <w:rPr>
          <w:color w:val="auto"/>
          <w:u w:val="single"/>
        </w:rPr>
        <w:t xml:space="preserve"> and renewal of a </w:t>
      </w:r>
      <w:bookmarkStart w:id="0" w:name="_Hlk535711180"/>
      <w:r w:rsidRPr="00FB2621">
        <w:rPr>
          <w:color w:val="auto"/>
          <w:u w:val="single"/>
        </w:rPr>
        <w:t xml:space="preserve">Special Business or Residential Incubator </w:t>
      </w:r>
      <w:bookmarkEnd w:id="0"/>
      <w:r w:rsidRPr="00FB2621">
        <w:rPr>
          <w:color w:val="auto"/>
          <w:u w:val="single"/>
        </w:rPr>
        <w:t>Permit,</w:t>
      </w:r>
      <w:r w:rsidR="00666537" w:rsidRPr="00FB2621">
        <w:rPr>
          <w:color w:val="auto"/>
          <w:u w:val="single"/>
        </w:rPr>
        <w:t xml:space="preserve"> and</w:t>
      </w:r>
      <w:r w:rsidRPr="00FB2621">
        <w:rPr>
          <w:color w:val="auto"/>
          <w:u w:val="single"/>
        </w:rPr>
        <w:t xml:space="preserve"> encouraging the research and development of commercial seed stock strains of industrial hemp or medical cannabis in this state. Seed stock developed pursuant to</w:t>
      </w:r>
      <w:r w:rsidR="00666537" w:rsidRPr="00FB2621">
        <w:rPr>
          <w:color w:val="auto"/>
          <w:u w:val="single"/>
        </w:rPr>
        <w:t>,</w:t>
      </w:r>
      <w:r w:rsidRPr="00FB2621">
        <w:rPr>
          <w:color w:val="auto"/>
          <w:u w:val="single"/>
        </w:rPr>
        <w:t xml:space="preserve"> and in substantial compliance with</w:t>
      </w:r>
      <w:r w:rsidR="00666537" w:rsidRPr="00FB2621">
        <w:rPr>
          <w:color w:val="auto"/>
          <w:u w:val="single"/>
        </w:rPr>
        <w:t>,</w:t>
      </w:r>
      <w:r w:rsidRPr="00FB2621">
        <w:rPr>
          <w:color w:val="auto"/>
          <w:u w:val="single"/>
        </w:rPr>
        <w:t xml:space="preserve"> the provisions of this article may be named, labeled, or otherwise branded as certified by the State of West Virginia.</w:t>
      </w:r>
    </w:p>
    <w:p w14:paraId="21A9704B" w14:textId="55BE7445" w:rsidR="00942277" w:rsidRPr="00FB2621" w:rsidRDefault="00942277" w:rsidP="00942277">
      <w:pPr>
        <w:pStyle w:val="SectionBody"/>
        <w:rPr>
          <w:color w:val="auto"/>
          <w:u w:val="single"/>
        </w:rPr>
      </w:pPr>
      <w:r w:rsidRPr="00FB2621">
        <w:rPr>
          <w:color w:val="auto"/>
          <w:u w:val="single"/>
        </w:rPr>
        <w:t>(c) The legislative rules for the Special Business and Resident Incubator Permit program pro</w:t>
      </w:r>
      <w:r w:rsidR="00666537" w:rsidRPr="00FB2621">
        <w:rPr>
          <w:color w:val="auto"/>
          <w:u w:val="single"/>
        </w:rPr>
        <w:t>pos</w:t>
      </w:r>
      <w:r w:rsidRPr="00FB2621">
        <w:rPr>
          <w:color w:val="auto"/>
          <w:u w:val="single"/>
        </w:rPr>
        <w:t xml:space="preserve">ed by the commissioner pursuant to </w:t>
      </w:r>
      <w:hyperlink r:id="rId25" w:history="1">
        <w:r w:rsidRPr="00FB2621">
          <w:rPr>
            <w:rStyle w:val="Hyperlink"/>
            <w:color w:val="auto"/>
          </w:rPr>
          <w:t>§29A-3-1</w:t>
        </w:r>
      </w:hyperlink>
      <w:r w:rsidRPr="00FB2621">
        <w:rPr>
          <w:color w:val="auto"/>
          <w:u w:val="single"/>
        </w:rPr>
        <w:t xml:space="preserve"> </w:t>
      </w:r>
      <w:r w:rsidRPr="00FB2621">
        <w:rPr>
          <w:i/>
          <w:iCs/>
          <w:color w:val="auto"/>
          <w:u w:val="single"/>
        </w:rPr>
        <w:t>et seq</w:t>
      </w:r>
      <w:r w:rsidRPr="00FB2621">
        <w:rPr>
          <w:color w:val="auto"/>
          <w:u w:val="single"/>
        </w:rPr>
        <w:t>., of this code, shall describe:</w:t>
      </w:r>
    </w:p>
    <w:p w14:paraId="7C45A823" w14:textId="77777777" w:rsidR="00942277" w:rsidRPr="00FB2621" w:rsidRDefault="00942277" w:rsidP="00942277">
      <w:pPr>
        <w:pStyle w:val="SectionBody"/>
        <w:rPr>
          <w:color w:val="auto"/>
          <w:u w:val="single"/>
        </w:rPr>
      </w:pPr>
      <w:r w:rsidRPr="00FB2621">
        <w:rPr>
          <w:color w:val="auto"/>
          <w:u w:val="single"/>
        </w:rPr>
        <w:t xml:space="preserve">(1) The permit fees for commercial growing operations larger than 100 mature flowering plants per strain: </w:t>
      </w:r>
      <w:r w:rsidRPr="00FB2621">
        <w:rPr>
          <w:i/>
          <w:iCs/>
          <w:color w:val="auto"/>
          <w:u w:val="single"/>
        </w:rPr>
        <w:t>Provided</w:t>
      </w:r>
      <w:r w:rsidRPr="00FB2621">
        <w:rPr>
          <w:color w:val="auto"/>
          <w:u w:val="single"/>
        </w:rPr>
        <w:t xml:space="preserve">, That state residents may be permitted to cultivate less than 36 mature flowering plants per strain on an experimental basis, pursuant to the provision of this section and the rules thereunder: </w:t>
      </w:r>
      <w:r w:rsidRPr="00FB2621">
        <w:rPr>
          <w:i/>
          <w:iCs/>
          <w:color w:val="auto"/>
          <w:u w:val="single"/>
        </w:rPr>
        <w:t>Provided, however,</w:t>
      </w:r>
      <w:r w:rsidRPr="00FB2621">
        <w:rPr>
          <w:color w:val="auto"/>
          <w:u w:val="single"/>
        </w:rPr>
        <w:t xml:space="preserve"> That where the resident is an individual experimenting with relevant horticultural activities pursuant to this article, </w:t>
      </w:r>
      <w:hyperlink r:id="rId26" w:history="1">
        <w:r w:rsidRPr="00FB2621">
          <w:rPr>
            <w:rStyle w:val="Hyperlink"/>
            <w:color w:val="auto"/>
          </w:rPr>
          <w:t>§19-12E-1</w:t>
        </w:r>
      </w:hyperlink>
      <w:r w:rsidRPr="00FB2621">
        <w:rPr>
          <w:color w:val="auto"/>
          <w:u w:val="single"/>
        </w:rPr>
        <w:t xml:space="preserve"> </w:t>
      </w:r>
      <w:r w:rsidRPr="00FB2621">
        <w:rPr>
          <w:i/>
          <w:iCs/>
          <w:color w:val="auto"/>
          <w:u w:val="single"/>
        </w:rPr>
        <w:t>et seq.,</w:t>
      </w:r>
      <w:r w:rsidRPr="00FB2621">
        <w:rPr>
          <w:color w:val="auto"/>
          <w:u w:val="single"/>
        </w:rPr>
        <w:t xml:space="preserve"> of this code, or </w:t>
      </w:r>
      <w:hyperlink r:id="rId27" w:history="1">
        <w:r w:rsidRPr="00FB2621">
          <w:rPr>
            <w:rStyle w:val="Hyperlink"/>
            <w:color w:val="auto"/>
          </w:rPr>
          <w:t>§16A-1-1</w:t>
        </w:r>
      </w:hyperlink>
      <w:r w:rsidRPr="00FB2621">
        <w:rPr>
          <w:color w:val="auto"/>
          <w:u w:val="single"/>
        </w:rPr>
        <w:t xml:space="preserve"> </w:t>
      </w:r>
      <w:r w:rsidRPr="00FB2621">
        <w:rPr>
          <w:i/>
          <w:iCs/>
          <w:color w:val="auto"/>
          <w:u w:val="single"/>
        </w:rPr>
        <w:t>et seq.,</w:t>
      </w:r>
      <w:r w:rsidRPr="00FB2621">
        <w:rPr>
          <w:color w:val="auto"/>
          <w:u w:val="single"/>
        </w:rPr>
        <w:t xml:space="preserve"> of this code, and without remuneration, the commissioner shall issue a Resident Incubator Permit to a qualifying resident of this state, and the permit holder may not be charged a fee;</w:t>
      </w:r>
    </w:p>
    <w:p w14:paraId="17503E14" w14:textId="77777777" w:rsidR="00942277" w:rsidRPr="00FB2621" w:rsidRDefault="00942277" w:rsidP="00942277">
      <w:pPr>
        <w:pStyle w:val="SectionBody"/>
        <w:rPr>
          <w:color w:val="auto"/>
          <w:u w:val="single"/>
        </w:rPr>
      </w:pPr>
      <w:r w:rsidRPr="00FB2621">
        <w:rPr>
          <w:color w:val="auto"/>
          <w:u w:val="single"/>
        </w:rPr>
        <w:t>(2) The application requirements for a Special Business Incubator Permit for commercial growers;</w:t>
      </w:r>
    </w:p>
    <w:p w14:paraId="7C6A4660" w14:textId="77777777" w:rsidR="00942277" w:rsidRPr="00FB2621" w:rsidRDefault="00942277" w:rsidP="00942277">
      <w:pPr>
        <w:pStyle w:val="SectionBody"/>
        <w:rPr>
          <w:color w:val="auto"/>
          <w:u w:val="single"/>
        </w:rPr>
      </w:pPr>
      <w:r w:rsidRPr="00FB2621">
        <w:rPr>
          <w:color w:val="auto"/>
          <w:u w:val="single"/>
        </w:rPr>
        <w:t>(3) The application requirements for a Resident Incubator Permit for individual cultivation;</w:t>
      </w:r>
    </w:p>
    <w:p w14:paraId="141ACB29" w14:textId="77777777" w:rsidR="00942277" w:rsidRPr="00FB2621" w:rsidRDefault="00942277" w:rsidP="00942277">
      <w:pPr>
        <w:pStyle w:val="SectionBody"/>
        <w:rPr>
          <w:color w:val="auto"/>
          <w:u w:val="single"/>
        </w:rPr>
      </w:pPr>
      <w:r w:rsidRPr="00FB2621">
        <w:rPr>
          <w:color w:val="auto"/>
          <w:u w:val="single"/>
        </w:rPr>
        <w:t xml:space="preserve">(4) Testing requirements for the CBD and THC potency content of each strain, including provisions for research and development of strains and varieties that can exceed the thresholds specified in </w:t>
      </w:r>
      <w:hyperlink r:id="rId28" w:history="1">
        <w:r w:rsidRPr="00FB2621">
          <w:rPr>
            <w:rStyle w:val="Hyperlink"/>
            <w:color w:val="auto"/>
          </w:rPr>
          <w:t>§19-12E-1</w:t>
        </w:r>
      </w:hyperlink>
      <w:r w:rsidRPr="00FB2621">
        <w:rPr>
          <w:color w:val="auto"/>
          <w:u w:val="single"/>
        </w:rPr>
        <w:t xml:space="preserve"> </w:t>
      </w:r>
      <w:r w:rsidRPr="00FB2621">
        <w:rPr>
          <w:i/>
          <w:iCs/>
          <w:color w:val="auto"/>
          <w:u w:val="single"/>
        </w:rPr>
        <w:t>et seq.</w:t>
      </w:r>
      <w:r w:rsidRPr="00FB2621">
        <w:rPr>
          <w:color w:val="auto"/>
          <w:u w:val="single"/>
        </w:rPr>
        <w:t xml:space="preserve">, of this code; </w:t>
      </w:r>
    </w:p>
    <w:p w14:paraId="62F0A827" w14:textId="77777777" w:rsidR="00942277" w:rsidRPr="00FB2621" w:rsidRDefault="00942277" w:rsidP="00942277">
      <w:pPr>
        <w:pStyle w:val="SectionBody"/>
        <w:rPr>
          <w:color w:val="auto"/>
          <w:u w:val="single"/>
        </w:rPr>
      </w:pPr>
      <w:r w:rsidRPr="00FB2621">
        <w:rPr>
          <w:color w:val="auto"/>
          <w:u w:val="single"/>
        </w:rPr>
        <w:t xml:space="preserve">(5) Testing requirements for pesticides, heavy metals, and other health factors deemed appropriate by the commissioner; </w:t>
      </w:r>
    </w:p>
    <w:p w14:paraId="456FCC37" w14:textId="438AB387" w:rsidR="00942277" w:rsidRPr="00FB2621" w:rsidRDefault="00942277" w:rsidP="00942277">
      <w:pPr>
        <w:pStyle w:val="SectionBody"/>
        <w:rPr>
          <w:color w:val="auto"/>
          <w:u w:val="single"/>
        </w:rPr>
      </w:pPr>
      <w:r w:rsidRPr="00FB2621">
        <w:rPr>
          <w:color w:val="auto"/>
          <w:u w:val="single"/>
        </w:rPr>
        <w:t xml:space="preserve">(6) Provisions for preventing diversion of any product or by-product of cannabis as an authorized activity pursuant to the provisions of this section; and </w:t>
      </w:r>
    </w:p>
    <w:p w14:paraId="6CFA30F8" w14:textId="77777777" w:rsidR="00942277" w:rsidRPr="00FB2621" w:rsidRDefault="00942277" w:rsidP="00942277">
      <w:pPr>
        <w:pStyle w:val="SectionBody"/>
        <w:rPr>
          <w:color w:val="auto"/>
          <w:u w:val="single"/>
        </w:rPr>
      </w:pPr>
      <w:r w:rsidRPr="00FB2621">
        <w:rPr>
          <w:color w:val="auto"/>
          <w:u w:val="single"/>
        </w:rPr>
        <w:t>(7) Security measures for special incubator permittees.</w:t>
      </w:r>
    </w:p>
    <w:p w14:paraId="553595E0" w14:textId="77777777" w:rsidR="00942277" w:rsidRPr="00FB2621" w:rsidRDefault="00942277" w:rsidP="00942277">
      <w:pPr>
        <w:pStyle w:val="SectionBody"/>
        <w:rPr>
          <w:color w:val="auto"/>
          <w:u w:val="single"/>
        </w:rPr>
      </w:pPr>
      <w:r w:rsidRPr="00FB2621">
        <w:rPr>
          <w:color w:val="auto"/>
          <w:u w:val="single"/>
        </w:rPr>
        <w:t>(d) Permittees in substantial compliance with the provisions of this section promoting West Virginia industrial hemp and medical cannabis seed development and certification may not be subject to civil asset forfeiture under any provision of this code.</w:t>
      </w:r>
    </w:p>
    <w:p w14:paraId="49F735D9" w14:textId="03C38EEA" w:rsidR="00942277" w:rsidRPr="00FB2621" w:rsidRDefault="00942277" w:rsidP="00942277">
      <w:pPr>
        <w:pStyle w:val="SectionBody"/>
        <w:rPr>
          <w:color w:val="auto"/>
        </w:rPr>
      </w:pPr>
      <w:r w:rsidRPr="00FB2621">
        <w:rPr>
          <w:color w:val="auto"/>
          <w:u w:val="single"/>
        </w:rPr>
        <w:t>(e) The commissioner may issue a special incubator permit for seed research and development conducted by any institution of education in this state.</w:t>
      </w:r>
    </w:p>
    <w:p w14:paraId="30E5D271" w14:textId="77777777" w:rsidR="00942277" w:rsidRPr="00FB2621" w:rsidRDefault="00942277" w:rsidP="000663D5">
      <w:pPr>
        <w:pStyle w:val="ArticleHeading"/>
        <w:rPr>
          <w:color w:val="auto"/>
        </w:rPr>
      </w:pPr>
      <w:r w:rsidRPr="00FB2621">
        <w:rPr>
          <w:color w:val="auto"/>
        </w:rPr>
        <w:t>ARTICLE 2. STANDARDS AND SCHEDULES.</w:t>
      </w:r>
    </w:p>
    <w:p w14:paraId="05C4BCA8" w14:textId="77777777" w:rsidR="00942277" w:rsidRPr="00FB2621" w:rsidRDefault="00942277" w:rsidP="00A8625E">
      <w:pPr>
        <w:pStyle w:val="SectionHeading"/>
        <w:rPr>
          <w:color w:val="auto"/>
        </w:rPr>
      </w:pPr>
      <w:r w:rsidRPr="00FB2621">
        <w:rPr>
          <w:color w:val="auto"/>
        </w:rPr>
        <w:t>§60A-2-204. Schedule I.</w:t>
      </w:r>
    </w:p>
    <w:p w14:paraId="678637AB" w14:textId="77777777" w:rsidR="00942277" w:rsidRPr="00FB2621" w:rsidRDefault="00942277" w:rsidP="00A8625E">
      <w:pPr>
        <w:pStyle w:val="SectionHeading"/>
        <w:rPr>
          <w:color w:val="auto"/>
        </w:rPr>
        <w:sectPr w:rsidR="00942277" w:rsidRPr="00FB2621" w:rsidSect="000E4617">
          <w:type w:val="continuous"/>
          <w:pgSz w:w="12240" w:h="15840" w:code="1"/>
          <w:pgMar w:top="1440" w:right="1440" w:bottom="1440" w:left="1440" w:header="720" w:footer="720" w:gutter="0"/>
          <w:lnNumType w:countBy="1" w:restart="newSection"/>
          <w:cols w:space="720"/>
          <w:titlePg/>
          <w:docGrid w:linePitch="360"/>
        </w:sectPr>
      </w:pPr>
    </w:p>
    <w:p w14:paraId="231295A2" w14:textId="77777777" w:rsidR="00942277" w:rsidRPr="00FB2621" w:rsidRDefault="00942277" w:rsidP="00A8625E">
      <w:pPr>
        <w:pStyle w:val="SectionBody"/>
        <w:rPr>
          <w:color w:val="auto"/>
        </w:rPr>
      </w:pPr>
      <w:r w:rsidRPr="00FB2621">
        <w:rPr>
          <w:color w:val="auto"/>
        </w:rPr>
        <w:t>(a) Schedule I shall consist of the drugs and other substances, by whatever official name, common or usual name, chemical name, or brand name designated, listed in this section including their isomers, esters, ethers, salts and salts of isomers, esters and ethers, whenever the existence of such isomers, esters, ethers and salts is possible within the specific chemical designation.</w:t>
      </w:r>
    </w:p>
    <w:p w14:paraId="1B031AA8" w14:textId="77777777" w:rsidR="00942277" w:rsidRPr="00FB2621" w:rsidRDefault="00942277" w:rsidP="00A8625E">
      <w:pPr>
        <w:pStyle w:val="SectionBody"/>
        <w:rPr>
          <w:color w:val="auto"/>
        </w:rPr>
      </w:pPr>
      <w:r w:rsidRPr="00FB2621">
        <w:rPr>
          <w:color w:val="auto"/>
        </w:rPr>
        <w:t xml:space="preserve">(b) Opiates. </w:t>
      </w:r>
    </w:p>
    <w:p w14:paraId="6122585A" w14:textId="77777777" w:rsidR="00942277" w:rsidRPr="00FB2621" w:rsidRDefault="00942277" w:rsidP="00A8625E">
      <w:pPr>
        <w:pStyle w:val="SectionBody"/>
        <w:rPr>
          <w:color w:val="auto"/>
        </w:rPr>
      </w:pPr>
      <w:r w:rsidRPr="00FB2621">
        <w:rPr>
          <w:color w:val="auto"/>
        </w:rPr>
        <w:t>Acetyl-alpha-methylfentanyl (N-[1-(1-methyl-2-phenethyl) -4-piperidinyl]—phenylacetamide);</w:t>
      </w:r>
    </w:p>
    <w:p w14:paraId="7DA44CCF" w14:textId="77777777" w:rsidR="00942277" w:rsidRPr="00FB2621" w:rsidRDefault="00942277" w:rsidP="00A8625E">
      <w:pPr>
        <w:pStyle w:val="SectionBody"/>
        <w:rPr>
          <w:color w:val="auto"/>
        </w:rPr>
      </w:pPr>
      <w:r w:rsidRPr="00FB2621">
        <w:rPr>
          <w:color w:val="auto"/>
        </w:rPr>
        <w:t>Acetylmethadol;</w:t>
      </w:r>
    </w:p>
    <w:p w14:paraId="2323926B" w14:textId="77777777" w:rsidR="00942277" w:rsidRPr="00FB2621" w:rsidRDefault="00942277" w:rsidP="00A8625E">
      <w:pPr>
        <w:pStyle w:val="SectionBody"/>
        <w:rPr>
          <w:color w:val="auto"/>
        </w:rPr>
      </w:pPr>
      <w:r w:rsidRPr="00FB2621">
        <w:rPr>
          <w:color w:val="auto"/>
        </w:rPr>
        <w:t>Allylprodine;</w:t>
      </w:r>
    </w:p>
    <w:p w14:paraId="26B4D808" w14:textId="77777777" w:rsidR="00942277" w:rsidRPr="00FB2621" w:rsidRDefault="00942277" w:rsidP="00A8625E">
      <w:pPr>
        <w:pStyle w:val="SectionBody"/>
        <w:rPr>
          <w:color w:val="auto"/>
        </w:rPr>
      </w:pPr>
      <w:r w:rsidRPr="00FB2621">
        <w:rPr>
          <w:color w:val="auto"/>
        </w:rPr>
        <w:t>Alphacetylmethadol (except levoalphacetylmethadol also known as levo-alpha-acetylmethadol, levomethadyl acetate, or LAAM);</w:t>
      </w:r>
    </w:p>
    <w:p w14:paraId="02D0777D" w14:textId="77777777" w:rsidR="00942277" w:rsidRPr="00FB2621" w:rsidRDefault="00942277" w:rsidP="00A8625E">
      <w:pPr>
        <w:pStyle w:val="SectionBody"/>
        <w:rPr>
          <w:color w:val="auto"/>
        </w:rPr>
      </w:pPr>
      <w:r w:rsidRPr="00FB2621">
        <w:rPr>
          <w:color w:val="auto"/>
        </w:rPr>
        <w:t>Alphameprodine;</w:t>
      </w:r>
    </w:p>
    <w:p w14:paraId="12849BF4" w14:textId="77777777" w:rsidR="00942277" w:rsidRPr="00FB2621" w:rsidRDefault="00942277" w:rsidP="00A8625E">
      <w:pPr>
        <w:pStyle w:val="SectionBody"/>
        <w:rPr>
          <w:color w:val="auto"/>
        </w:rPr>
      </w:pPr>
      <w:r w:rsidRPr="00FB2621">
        <w:rPr>
          <w:color w:val="auto"/>
        </w:rPr>
        <w:t>Alphamethadol;</w:t>
      </w:r>
    </w:p>
    <w:p w14:paraId="045F9333" w14:textId="77777777" w:rsidR="00942277" w:rsidRPr="00FB2621" w:rsidRDefault="00942277" w:rsidP="00A8625E">
      <w:pPr>
        <w:pStyle w:val="SectionBody"/>
        <w:rPr>
          <w:color w:val="auto"/>
        </w:rPr>
      </w:pPr>
      <w:r w:rsidRPr="00FB2621">
        <w:rPr>
          <w:color w:val="auto"/>
        </w:rPr>
        <w:t>Alpha-methylfentanyl (N-[1-(alpha-methyl-beta-phenyl) ethyl-4-piperidyl] propionanilide; 1-(1-methyl-2-phenylethyl)-4-(( propanilido) piperidine);</w:t>
      </w:r>
    </w:p>
    <w:p w14:paraId="619EAE71" w14:textId="77777777" w:rsidR="00942277" w:rsidRPr="00FB2621" w:rsidRDefault="00942277" w:rsidP="00A8625E">
      <w:pPr>
        <w:pStyle w:val="SectionBody"/>
        <w:rPr>
          <w:color w:val="auto"/>
        </w:rPr>
      </w:pPr>
      <w:r w:rsidRPr="00FB2621">
        <w:rPr>
          <w:color w:val="auto"/>
        </w:rPr>
        <w:t>Alpha-methylthiofentanyl (N-[1-methyl-2-(2-thienyl) ethyl- 4-piperidinyl]—phenylpropanamide);</w:t>
      </w:r>
    </w:p>
    <w:p w14:paraId="1F97179E" w14:textId="77777777" w:rsidR="00942277" w:rsidRPr="00FB2621" w:rsidRDefault="00942277" w:rsidP="00A8625E">
      <w:pPr>
        <w:pStyle w:val="SectionBody"/>
        <w:rPr>
          <w:color w:val="auto"/>
        </w:rPr>
      </w:pPr>
      <w:r w:rsidRPr="00FB2621">
        <w:rPr>
          <w:color w:val="auto"/>
        </w:rPr>
        <w:t>Benzethidine;</w:t>
      </w:r>
    </w:p>
    <w:p w14:paraId="0271D7D4" w14:textId="77777777" w:rsidR="00942277" w:rsidRPr="00FB2621" w:rsidRDefault="00942277" w:rsidP="00A8625E">
      <w:pPr>
        <w:pStyle w:val="SectionBody"/>
        <w:rPr>
          <w:color w:val="auto"/>
        </w:rPr>
      </w:pPr>
      <w:r w:rsidRPr="00FB2621">
        <w:rPr>
          <w:color w:val="auto"/>
        </w:rPr>
        <w:t>Betacetylmethadol;</w:t>
      </w:r>
    </w:p>
    <w:p w14:paraId="647181CE" w14:textId="77777777" w:rsidR="00942277" w:rsidRPr="00FB2621" w:rsidRDefault="00942277" w:rsidP="00A8625E">
      <w:pPr>
        <w:pStyle w:val="SectionBody"/>
        <w:rPr>
          <w:color w:val="auto"/>
        </w:rPr>
      </w:pPr>
      <w:r w:rsidRPr="00FB2621">
        <w:rPr>
          <w:color w:val="auto"/>
        </w:rPr>
        <w:t>Beta-hydroxyfentanyl (N-[1-(2-hydroxy-2-phenethyl) -4- piperidinyl]-N-phenylpropanamide);</w:t>
      </w:r>
    </w:p>
    <w:p w14:paraId="718DB8F7" w14:textId="77777777" w:rsidR="00942277" w:rsidRPr="00FB2621" w:rsidRDefault="00942277" w:rsidP="00A8625E">
      <w:pPr>
        <w:pStyle w:val="SectionBody"/>
        <w:rPr>
          <w:color w:val="auto"/>
        </w:rPr>
      </w:pPr>
      <w:r w:rsidRPr="00FB2621">
        <w:rPr>
          <w:color w:val="auto"/>
        </w:rPr>
        <w:t>Beta-hydroxy-3-methylfentanyl (other name: N-[1-(2- hydroxy-2-phenethyl)-3-methyl-4-piperidinyl]-N-phenylpropanamide);</w:t>
      </w:r>
    </w:p>
    <w:p w14:paraId="64FDD99C" w14:textId="77777777" w:rsidR="00942277" w:rsidRPr="00FB2621" w:rsidRDefault="00942277" w:rsidP="00A8625E">
      <w:pPr>
        <w:pStyle w:val="SectionBody"/>
        <w:rPr>
          <w:color w:val="auto"/>
        </w:rPr>
      </w:pPr>
      <w:r w:rsidRPr="00FB2621">
        <w:rPr>
          <w:color w:val="auto"/>
        </w:rPr>
        <w:t>Betameprodine;</w:t>
      </w:r>
    </w:p>
    <w:p w14:paraId="79921581" w14:textId="77777777" w:rsidR="00942277" w:rsidRPr="00FB2621" w:rsidRDefault="00942277" w:rsidP="00A8625E">
      <w:pPr>
        <w:pStyle w:val="SectionBody"/>
        <w:rPr>
          <w:color w:val="auto"/>
        </w:rPr>
      </w:pPr>
      <w:r w:rsidRPr="00FB2621">
        <w:rPr>
          <w:color w:val="auto"/>
        </w:rPr>
        <w:t>Betamethadol;</w:t>
      </w:r>
    </w:p>
    <w:p w14:paraId="744FDBEA" w14:textId="77777777" w:rsidR="00942277" w:rsidRPr="00FB2621" w:rsidRDefault="00942277" w:rsidP="00A8625E">
      <w:pPr>
        <w:pStyle w:val="SectionBody"/>
        <w:rPr>
          <w:color w:val="auto"/>
        </w:rPr>
      </w:pPr>
      <w:r w:rsidRPr="00FB2621">
        <w:rPr>
          <w:color w:val="auto"/>
        </w:rPr>
        <w:t>Betaprodine;</w:t>
      </w:r>
    </w:p>
    <w:p w14:paraId="36B48922" w14:textId="77777777" w:rsidR="00942277" w:rsidRPr="00FB2621" w:rsidRDefault="00942277" w:rsidP="00A8625E">
      <w:pPr>
        <w:pStyle w:val="SectionBody"/>
        <w:rPr>
          <w:color w:val="auto"/>
        </w:rPr>
      </w:pPr>
      <w:r w:rsidRPr="00FB2621">
        <w:rPr>
          <w:color w:val="auto"/>
        </w:rPr>
        <w:t>Clonitazene;</w:t>
      </w:r>
    </w:p>
    <w:p w14:paraId="46FDB132" w14:textId="77777777" w:rsidR="00942277" w:rsidRPr="00FB2621" w:rsidRDefault="00942277" w:rsidP="00A8625E">
      <w:pPr>
        <w:pStyle w:val="SectionBody"/>
        <w:rPr>
          <w:color w:val="auto"/>
        </w:rPr>
      </w:pPr>
      <w:r w:rsidRPr="00FB2621">
        <w:rPr>
          <w:color w:val="auto"/>
        </w:rPr>
        <w:t>Dextromoramide;</w:t>
      </w:r>
    </w:p>
    <w:p w14:paraId="0D83AED2" w14:textId="77777777" w:rsidR="00942277" w:rsidRPr="00FB2621" w:rsidRDefault="00942277" w:rsidP="00A8625E">
      <w:pPr>
        <w:pStyle w:val="SectionBody"/>
        <w:rPr>
          <w:color w:val="auto"/>
        </w:rPr>
      </w:pPr>
      <w:r w:rsidRPr="00FB2621">
        <w:rPr>
          <w:color w:val="auto"/>
        </w:rPr>
        <w:t>Diampromide;</w:t>
      </w:r>
    </w:p>
    <w:p w14:paraId="0FD67819" w14:textId="77777777" w:rsidR="00942277" w:rsidRPr="00FB2621" w:rsidRDefault="00942277" w:rsidP="00A8625E">
      <w:pPr>
        <w:pStyle w:val="SectionBody"/>
        <w:rPr>
          <w:color w:val="auto"/>
        </w:rPr>
      </w:pPr>
      <w:r w:rsidRPr="00FB2621">
        <w:rPr>
          <w:color w:val="auto"/>
        </w:rPr>
        <w:t>Diethylthiambutene;</w:t>
      </w:r>
    </w:p>
    <w:p w14:paraId="31CA0756" w14:textId="77777777" w:rsidR="00942277" w:rsidRPr="00FB2621" w:rsidRDefault="00942277" w:rsidP="00A8625E">
      <w:pPr>
        <w:pStyle w:val="SectionBody"/>
        <w:rPr>
          <w:color w:val="auto"/>
        </w:rPr>
      </w:pPr>
      <w:r w:rsidRPr="00FB2621">
        <w:rPr>
          <w:color w:val="auto"/>
        </w:rPr>
        <w:t>Difenoxin;</w:t>
      </w:r>
    </w:p>
    <w:p w14:paraId="2E88472F" w14:textId="77777777" w:rsidR="00942277" w:rsidRPr="00FB2621" w:rsidRDefault="00942277" w:rsidP="00A8625E">
      <w:pPr>
        <w:pStyle w:val="SectionBody"/>
        <w:rPr>
          <w:color w:val="auto"/>
        </w:rPr>
      </w:pPr>
      <w:r w:rsidRPr="00FB2621">
        <w:rPr>
          <w:color w:val="auto"/>
        </w:rPr>
        <w:t>Dimenoxadol;</w:t>
      </w:r>
    </w:p>
    <w:p w14:paraId="3D1FA0DA" w14:textId="77777777" w:rsidR="00942277" w:rsidRPr="00FB2621" w:rsidRDefault="00942277" w:rsidP="00A8625E">
      <w:pPr>
        <w:pStyle w:val="SectionBody"/>
        <w:rPr>
          <w:color w:val="auto"/>
        </w:rPr>
      </w:pPr>
      <w:r w:rsidRPr="00FB2621">
        <w:rPr>
          <w:color w:val="auto"/>
        </w:rPr>
        <w:t>Dimepheptanol;</w:t>
      </w:r>
    </w:p>
    <w:p w14:paraId="016AAFAE" w14:textId="77777777" w:rsidR="00942277" w:rsidRPr="00FB2621" w:rsidRDefault="00942277" w:rsidP="00A8625E">
      <w:pPr>
        <w:pStyle w:val="SectionBody"/>
        <w:rPr>
          <w:color w:val="auto"/>
        </w:rPr>
      </w:pPr>
      <w:r w:rsidRPr="00FB2621">
        <w:rPr>
          <w:color w:val="auto"/>
        </w:rPr>
        <w:t>Dimethylthiambutene;</w:t>
      </w:r>
    </w:p>
    <w:p w14:paraId="74E24993" w14:textId="77777777" w:rsidR="00942277" w:rsidRPr="00FB2621" w:rsidRDefault="00942277" w:rsidP="00A8625E">
      <w:pPr>
        <w:pStyle w:val="SectionBody"/>
        <w:rPr>
          <w:color w:val="auto"/>
        </w:rPr>
      </w:pPr>
      <w:r w:rsidRPr="00FB2621">
        <w:rPr>
          <w:color w:val="auto"/>
        </w:rPr>
        <w:t>Dioxaphetyl butyrate;</w:t>
      </w:r>
    </w:p>
    <w:p w14:paraId="282D826B" w14:textId="77777777" w:rsidR="00942277" w:rsidRPr="00FB2621" w:rsidRDefault="00942277" w:rsidP="00A8625E">
      <w:pPr>
        <w:pStyle w:val="SectionBody"/>
        <w:rPr>
          <w:color w:val="auto"/>
        </w:rPr>
      </w:pPr>
      <w:r w:rsidRPr="00FB2621">
        <w:rPr>
          <w:color w:val="auto"/>
        </w:rPr>
        <w:t>Dipipanone;</w:t>
      </w:r>
    </w:p>
    <w:p w14:paraId="74F1052E" w14:textId="77777777" w:rsidR="00942277" w:rsidRPr="00FB2621" w:rsidRDefault="00942277" w:rsidP="00A8625E">
      <w:pPr>
        <w:pStyle w:val="SectionBody"/>
        <w:rPr>
          <w:color w:val="auto"/>
        </w:rPr>
      </w:pPr>
      <w:r w:rsidRPr="00FB2621">
        <w:rPr>
          <w:color w:val="auto"/>
        </w:rPr>
        <w:t>Ethylmethylthiambutene;</w:t>
      </w:r>
    </w:p>
    <w:p w14:paraId="5D60AC65" w14:textId="77777777" w:rsidR="00942277" w:rsidRPr="00FB2621" w:rsidRDefault="00942277" w:rsidP="00A8625E">
      <w:pPr>
        <w:pStyle w:val="SectionBody"/>
        <w:rPr>
          <w:color w:val="auto"/>
        </w:rPr>
      </w:pPr>
      <w:r w:rsidRPr="00FB2621">
        <w:rPr>
          <w:color w:val="auto"/>
        </w:rPr>
        <w:t>Etonitazene;</w:t>
      </w:r>
    </w:p>
    <w:p w14:paraId="60C2941A" w14:textId="77777777" w:rsidR="00942277" w:rsidRPr="00FB2621" w:rsidRDefault="00942277" w:rsidP="00A8625E">
      <w:pPr>
        <w:pStyle w:val="SectionBody"/>
        <w:rPr>
          <w:color w:val="auto"/>
        </w:rPr>
      </w:pPr>
      <w:r w:rsidRPr="00FB2621">
        <w:rPr>
          <w:color w:val="auto"/>
        </w:rPr>
        <w:t>Etoxeridine;</w:t>
      </w:r>
    </w:p>
    <w:p w14:paraId="23B89B7D" w14:textId="77777777" w:rsidR="00942277" w:rsidRPr="00FB2621" w:rsidRDefault="00942277" w:rsidP="00A8625E">
      <w:pPr>
        <w:pStyle w:val="SectionBody"/>
        <w:rPr>
          <w:color w:val="auto"/>
        </w:rPr>
      </w:pPr>
      <w:r w:rsidRPr="00FB2621">
        <w:rPr>
          <w:color w:val="auto"/>
        </w:rPr>
        <w:t>Furethidine;</w:t>
      </w:r>
    </w:p>
    <w:p w14:paraId="7C31CF6A" w14:textId="77777777" w:rsidR="00942277" w:rsidRPr="00FB2621" w:rsidRDefault="00942277" w:rsidP="00A8625E">
      <w:pPr>
        <w:pStyle w:val="SectionBody"/>
        <w:rPr>
          <w:color w:val="auto"/>
        </w:rPr>
      </w:pPr>
      <w:r w:rsidRPr="00FB2621">
        <w:rPr>
          <w:color w:val="auto"/>
        </w:rPr>
        <w:t>Hydroxypethidine;</w:t>
      </w:r>
    </w:p>
    <w:p w14:paraId="1DEF20E0" w14:textId="77777777" w:rsidR="00942277" w:rsidRPr="00FB2621" w:rsidRDefault="00942277" w:rsidP="00A8625E">
      <w:pPr>
        <w:pStyle w:val="SectionBody"/>
        <w:rPr>
          <w:color w:val="auto"/>
        </w:rPr>
      </w:pPr>
      <w:r w:rsidRPr="00FB2621">
        <w:rPr>
          <w:color w:val="auto"/>
        </w:rPr>
        <w:t>Ketobemidone;</w:t>
      </w:r>
    </w:p>
    <w:p w14:paraId="79CD0584" w14:textId="77777777" w:rsidR="00942277" w:rsidRPr="00FB2621" w:rsidRDefault="00942277" w:rsidP="00A8625E">
      <w:pPr>
        <w:pStyle w:val="SectionBody"/>
        <w:rPr>
          <w:color w:val="auto"/>
        </w:rPr>
      </w:pPr>
      <w:r w:rsidRPr="00FB2621">
        <w:rPr>
          <w:color w:val="auto"/>
        </w:rPr>
        <w:t>Levomoramide;</w:t>
      </w:r>
    </w:p>
    <w:p w14:paraId="4959987B" w14:textId="77777777" w:rsidR="00942277" w:rsidRPr="00FB2621" w:rsidRDefault="00942277" w:rsidP="00A8625E">
      <w:pPr>
        <w:pStyle w:val="SectionBody"/>
        <w:rPr>
          <w:color w:val="auto"/>
        </w:rPr>
      </w:pPr>
      <w:r w:rsidRPr="00FB2621">
        <w:rPr>
          <w:color w:val="auto"/>
        </w:rPr>
        <w:t>Levophenacylmorphan;</w:t>
      </w:r>
    </w:p>
    <w:p w14:paraId="0D3B8685" w14:textId="77777777" w:rsidR="00942277" w:rsidRPr="00FB2621" w:rsidRDefault="00942277" w:rsidP="00A8625E">
      <w:pPr>
        <w:pStyle w:val="SectionBody"/>
        <w:rPr>
          <w:color w:val="auto"/>
        </w:rPr>
      </w:pPr>
      <w:r w:rsidRPr="00FB2621">
        <w:rPr>
          <w:color w:val="auto"/>
        </w:rPr>
        <w:t>3-Methylfentanyl (N-[3-methyl-1-(2-phenylethyl)-4- piperidyl]-N-phenylpropanamide);</w:t>
      </w:r>
    </w:p>
    <w:p w14:paraId="3FA45C01" w14:textId="77777777" w:rsidR="00942277" w:rsidRPr="00FB2621" w:rsidRDefault="00942277" w:rsidP="00A8625E">
      <w:pPr>
        <w:pStyle w:val="SectionBody"/>
        <w:rPr>
          <w:color w:val="auto"/>
        </w:rPr>
      </w:pPr>
      <w:r w:rsidRPr="00FB2621">
        <w:rPr>
          <w:color w:val="auto"/>
        </w:rPr>
        <w:t>3-methylthiofentanyl (N-[3-methyl-1-(2-thienyl) ethyl-4- piperidinyl]—phenylpropanamide);</w:t>
      </w:r>
    </w:p>
    <w:p w14:paraId="1F6A7B57" w14:textId="77777777" w:rsidR="00942277" w:rsidRPr="00FB2621" w:rsidRDefault="00942277" w:rsidP="00A8625E">
      <w:pPr>
        <w:pStyle w:val="SectionBody"/>
        <w:rPr>
          <w:color w:val="auto"/>
        </w:rPr>
      </w:pPr>
      <w:r w:rsidRPr="00FB2621">
        <w:rPr>
          <w:color w:val="auto"/>
        </w:rPr>
        <w:t>Morpheridine;</w:t>
      </w:r>
    </w:p>
    <w:p w14:paraId="530A7E70" w14:textId="77777777" w:rsidR="00942277" w:rsidRPr="00FB2621" w:rsidRDefault="00942277" w:rsidP="00A8625E">
      <w:pPr>
        <w:pStyle w:val="SectionBody"/>
        <w:rPr>
          <w:color w:val="auto"/>
        </w:rPr>
      </w:pPr>
      <w:r w:rsidRPr="00FB2621">
        <w:rPr>
          <w:color w:val="auto"/>
        </w:rPr>
        <w:t>MPPP (1-methyl-4-phenyl-4-propionoxypiperidine);</w:t>
      </w:r>
    </w:p>
    <w:p w14:paraId="54A1739D" w14:textId="77777777" w:rsidR="00942277" w:rsidRPr="00FB2621" w:rsidRDefault="00942277" w:rsidP="00A8625E">
      <w:pPr>
        <w:pStyle w:val="SectionBody"/>
        <w:rPr>
          <w:color w:val="auto"/>
        </w:rPr>
      </w:pPr>
      <w:r w:rsidRPr="00FB2621">
        <w:rPr>
          <w:color w:val="auto"/>
        </w:rPr>
        <w:t>Noracymethadol;</w:t>
      </w:r>
    </w:p>
    <w:p w14:paraId="50DD4193" w14:textId="77777777" w:rsidR="00942277" w:rsidRPr="00FB2621" w:rsidRDefault="00942277" w:rsidP="00A8625E">
      <w:pPr>
        <w:pStyle w:val="SectionBody"/>
        <w:rPr>
          <w:color w:val="auto"/>
        </w:rPr>
      </w:pPr>
      <w:r w:rsidRPr="00FB2621">
        <w:rPr>
          <w:color w:val="auto"/>
        </w:rPr>
        <w:t>Norlevorphanol;</w:t>
      </w:r>
    </w:p>
    <w:p w14:paraId="532981B0" w14:textId="77777777" w:rsidR="00942277" w:rsidRPr="00FB2621" w:rsidRDefault="00942277" w:rsidP="00A8625E">
      <w:pPr>
        <w:pStyle w:val="SectionBody"/>
        <w:rPr>
          <w:color w:val="auto"/>
        </w:rPr>
      </w:pPr>
      <w:r w:rsidRPr="00FB2621">
        <w:rPr>
          <w:color w:val="auto"/>
        </w:rPr>
        <w:t>Normethadone;</w:t>
      </w:r>
    </w:p>
    <w:p w14:paraId="7A611C3E" w14:textId="77777777" w:rsidR="00942277" w:rsidRPr="00FB2621" w:rsidRDefault="00942277" w:rsidP="00A8625E">
      <w:pPr>
        <w:pStyle w:val="SectionBody"/>
        <w:rPr>
          <w:color w:val="auto"/>
        </w:rPr>
      </w:pPr>
      <w:r w:rsidRPr="00FB2621">
        <w:rPr>
          <w:color w:val="auto"/>
        </w:rPr>
        <w:t>Norpipanone;</w:t>
      </w:r>
    </w:p>
    <w:p w14:paraId="7A857885" w14:textId="77777777" w:rsidR="00942277" w:rsidRPr="00FB2621" w:rsidRDefault="00942277" w:rsidP="00A8625E">
      <w:pPr>
        <w:pStyle w:val="SectionBody"/>
        <w:rPr>
          <w:color w:val="auto"/>
        </w:rPr>
      </w:pPr>
      <w:r w:rsidRPr="00FB2621">
        <w:rPr>
          <w:color w:val="auto"/>
        </w:rPr>
        <w:t>Para-fluorofentanyl (N-(4-fluorophenyl)-N-[1-(2- phenethyl)-4-piperidinyl] propanamide);</w:t>
      </w:r>
    </w:p>
    <w:p w14:paraId="6D6D8C36" w14:textId="77777777" w:rsidR="00942277" w:rsidRPr="00FB2621" w:rsidRDefault="00942277" w:rsidP="00A8625E">
      <w:pPr>
        <w:pStyle w:val="SectionBody"/>
        <w:rPr>
          <w:rFonts w:cs="Arial"/>
          <w:color w:val="auto"/>
        </w:rPr>
      </w:pPr>
      <w:r w:rsidRPr="00FB2621">
        <w:rPr>
          <w:rFonts w:cs="Arial"/>
          <w:color w:val="auto"/>
        </w:rPr>
        <w:t>PEPAP(1-(-2-phenethyl)-4-phenyl-4-acetoxypiperidine);</w:t>
      </w:r>
    </w:p>
    <w:p w14:paraId="1EA8E43D" w14:textId="77777777" w:rsidR="00942277" w:rsidRPr="00FB2621" w:rsidRDefault="00942277" w:rsidP="00A8625E">
      <w:pPr>
        <w:pStyle w:val="SectionBody"/>
        <w:rPr>
          <w:rFonts w:cs="Arial"/>
          <w:color w:val="auto"/>
        </w:rPr>
      </w:pPr>
      <w:r w:rsidRPr="00FB2621">
        <w:rPr>
          <w:rFonts w:cs="Arial"/>
          <w:color w:val="auto"/>
        </w:rPr>
        <w:t>Phenadoxone;</w:t>
      </w:r>
    </w:p>
    <w:p w14:paraId="5048ABEF" w14:textId="77777777" w:rsidR="00942277" w:rsidRPr="00FB2621" w:rsidRDefault="00942277" w:rsidP="00A8625E">
      <w:pPr>
        <w:pStyle w:val="SectionBody"/>
        <w:rPr>
          <w:rFonts w:cs="Arial"/>
          <w:color w:val="auto"/>
        </w:rPr>
      </w:pPr>
      <w:r w:rsidRPr="00FB2621">
        <w:rPr>
          <w:rFonts w:cs="Arial"/>
          <w:color w:val="auto"/>
        </w:rPr>
        <w:t>Phenampromide;</w:t>
      </w:r>
    </w:p>
    <w:p w14:paraId="0EF8DD5F" w14:textId="77777777" w:rsidR="00942277" w:rsidRPr="00FB2621" w:rsidRDefault="00942277" w:rsidP="00A8625E">
      <w:pPr>
        <w:pStyle w:val="SectionBody"/>
        <w:rPr>
          <w:rFonts w:cs="Arial"/>
          <w:color w:val="auto"/>
        </w:rPr>
      </w:pPr>
      <w:r w:rsidRPr="00FB2621">
        <w:rPr>
          <w:rFonts w:cs="Arial"/>
          <w:color w:val="auto"/>
        </w:rPr>
        <w:t>Phenomorphan;</w:t>
      </w:r>
    </w:p>
    <w:p w14:paraId="7C514E6A" w14:textId="77777777" w:rsidR="00942277" w:rsidRPr="00FB2621" w:rsidRDefault="00942277" w:rsidP="00A8625E">
      <w:pPr>
        <w:pStyle w:val="SectionBody"/>
        <w:rPr>
          <w:rFonts w:cs="Arial"/>
          <w:color w:val="auto"/>
        </w:rPr>
      </w:pPr>
      <w:r w:rsidRPr="00FB2621">
        <w:rPr>
          <w:rFonts w:cs="Arial"/>
          <w:color w:val="auto"/>
        </w:rPr>
        <w:t>Phenoperidine;</w:t>
      </w:r>
    </w:p>
    <w:p w14:paraId="563A2E98" w14:textId="77777777" w:rsidR="00942277" w:rsidRPr="00FB2621" w:rsidRDefault="00942277" w:rsidP="00A8625E">
      <w:pPr>
        <w:pStyle w:val="SectionBody"/>
        <w:rPr>
          <w:rFonts w:cs="Arial"/>
          <w:color w:val="auto"/>
        </w:rPr>
      </w:pPr>
      <w:r w:rsidRPr="00FB2621">
        <w:rPr>
          <w:rFonts w:cs="Arial"/>
          <w:color w:val="auto"/>
        </w:rPr>
        <w:t>Piritramide;</w:t>
      </w:r>
    </w:p>
    <w:p w14:paraId="111A6140" w14:textId="77777777" w:rsidR="00942277" w:rsidRPr="00FB2621" w:rsidRDefault="00942277" w:rsidP="00A8625E">
      <w:pPr>
        <w:pStyle w:val="SectionBody"/>
        <w:rPr>
          <w:rFonts w:cs="Arial"/>
          <w:color w:val="auto"/>
        </w:rPr>
      </w:pPr>
      <w:r w:rsidRPr="00FB2621">
        <w:rPr>
          <w:rFonts w:cs="Arial"/>
          <w:color w:val="auto"/>
        </w:rPr>
        <w:t>Proheptazine;</w:t>
      </w:r>
    </w:p>
    <w:p w14:paraId="3C119A89" w14:textId="77777777" w:rsidR="00942277" w:rsidRPr="00FB2621" w:rsidRDefault="00942277" w:rsidP="00A8625E">
      <w:pPr>
        <w:pStyle w:val="SectionBody"/>
        <w:rPr>
          <w:rFonts w:cs="Arial"/>
          <w:color w:val="auto"/>
        </w:rPr>
      </w:pPr>
      <w:r w:rsidRPr="00FB2621">
        <w:rPr>
          <w:rFonts w:cs="Arial"/>
          <w:color w:val="auto"/>
        </w:rPr>
        <w:t>Properidine;</w:t>
      </w:r>
    </w:p>
    <w:p w14:paraId="0A623BC9" w14:textId="77777777" w:rsidR="00942277" w:rsidRPr="00FB2621" w:rsidRDefault="00942277" w:rsidP="00A8625E">
      <w:pPr>
        <w:pStyle w:val="SectionBody"/>
        <w:rPr>
          <w:rFonts w:cs="Arial"/>
          <w:color w:val="auto"/>
        </w:rPr>
      </w:pPr>
      <w:r w:rsidRPr="00FB2621">
        <w:rPr>
          <w:rFonts w:cs="Arial"/>
          <w:color w:val="auto"/>
        </w:rPr>
        <w:t>Propiram;</w:t>
      </w:r>
    </w:p>
    <w:p w14:paraId="759C4277" w14:textId="77777777" w:rsidR="00942277" w:rsidRPr="00FB2621" w:rsidRDefault="00942277" w:rsidP="00A8625E">
      <w:pPr>
        <w:pStyle w:val="SectionBody"/>
        <w:rPr>
          <w:rFonts w:cs="Arial"/>
          <w:color w:val="auto"/>
        </w:rPr>
      </w:pPr>
      <w:r w:rsidRPr="00FB2621">
        <w:rPr>
          <w:rFonts w:cs="Arial"/>
          <w:color w:val="auto"/>
        </w:rPr>
        <w:t>Racemoramide;</w:t>
      </w:r>
    </w:p>
    <w:p w14:paraId="06AED522" w14:textId="77777777" w:rsidR="00942277" w:rsidRPr="00FB2621" w:rsidRDefault="00942277" w:rsidP="00A8625E">
      <w:pPr>
        <w:pStyle w:val="SectionBody"/>
        <w:rPr>
          <w:rFonts w:cs="Arial"/>
          <w:color w:val="auto"/>
        </w:rPr>
      </w:pPr>
      <w:r w:rsidRPr="00FB2621">
        <w:rPr>
          <w:rFonts w:cs="Arial"/>
          <w:color w:val="auto"/>
        </w:rPr>
        <w:t>Thiofentanyl (N-phenyl-N-[1-(2-thienyl)ethyl-4- piperidinyl]-propanamide);</w:t>
      </w:r>
    </w:p>
    <w:p w14:paraId="7C331D3D" w14:textId="77777777" w:rsidR="00942277" w:rsidRPr="00FB2621" w:rsidRDefault="00942277" w:rsidP="00A8625E">
      <w:pPr>
        <w:pStyle w:val="SectionBody"/>
        <w:rPr>
          <w:rFonts w:cs="Arial"/>
          <w:color w:val="auto"/>
        </w:rPr>
      </w:pPr>
      <w:r w:rsidRPr="00FB2621">
        <w:rPr>
          <w:rFonts w:cs="Arial"/>
          <w:color w:val="auto"/>
        </w:rPr>
        <w:t>Tilidine;</w:t>
      </w:r>
    </w:p>
    <w:p w14:paraId="4FF5AD96" w14:textId="77777777" w:rsidR="00942277" w:rsidRPr="00FB2621" w:rsidRDefault="00942277" w:rsidP="00A8625E">
      <w:pPr>
        <w:pStyle w:val="SectionBody"/>
        <w:rPr>
          <w:rFonts w:cs="Arial"/>
          <w:color w:val="auto"/>
        </w:rPr>
      </w:pPr>
      <w:r w:rsidRPr="00FB2621">
        <w:rPr>
          <w:rFonts w:cs="Arial"/>
          <w:color w:val="auto"/>
        </w:rPr>
        <w:t>Trimeperidine.</w:t>
      </w:r>
    </w:p>
    <w:p w14:paraId="1F113A39" w14:textId="77777777" w:rsidR="00942277" w:rsidRPr="00FB2621" w:rsidRDefault="00942277" w:rsidP="00A8625E">
      <w:pPr>
        <w:pStyle w:val="SectionBody"/>
        <w:rPr>
          <w:rFonts w:cs="Arial"/>
          <w:color w:val="auto"/>
        </w:rPr>
      </w:pPr>
      <w:r w:rsidRPr="00FB2621">
        <w:rPr>
          <w:rFonts w:cs="Arial"/>
          <w:color w:val="auto"/>
        </w:rPr>
        <w:t xml:space="preserve">(c) Opium derivatives: </w:t>
      </w:r>
    </w:p>
    <w:p w14:paraId="72F3514E" w14:textId="77777777" w:rsidR="00942277" w:rsidRPr="00FB2621" w:rsidRDefault="00942277" w:rsidP="00A8625E">
      <w:pPr>
        <w:pStyle w:val="SectionBody"/>
        <w:rPr>
          <w:rFonts w:cs="Arial"/>
          <w:color w:val="auto"/>
        </w:rPr>
      </w:pPr>
      <w:r w:rsidRPr="00FB2621">
        <w:rPr>
          <w:rFonts w:cs="Arial"/>
          <w:color w:val="auto"/>
        </w:rPr>
        <w:t>Acetorphine;</w:t>
      </w:r>
    </w:p>
    <w:p w14:paraId="7B830ACE" w14:textId="77777777" w:rsidR="00942277" w:rsidRPr="00FB2621" w:rsidRDefault="00942277" w:rsidP="00A8625E">
      <w:pPr>
        <w:pStyle w:val="SectionBody"/>
        <w:rPr>
          <w:rFonts w:cs="Arial"/>
          <w:color w:val="auto"/>
        </w:rPr>
      </w:pPr>
      <w:r w:rsidRPr="00FB2621">
        <w:rPr>
          <w:rFonts w:cs="Arial"/>
          <w:color w:val="auto"/>
        </w:rPr>
        <w:t>Acetyldihydrocodeine;</w:t>
      </w:r>
    </w:p>
    <w:p w14:paraId="6D426935" w14:textId="77777777" w:rsidR="00942277" w:rsidRPr="00FB2621" w:rsidRDefault="00942277" w:rsidP="00A8625E">
      <w:pPr>
        <w:pStyle w:val="SectionBody"/>
        <w:rPr>
          <w:rFonts w:cs="Arial"/>
          <w:color w:val="auto"/>
        </w:rPr>
      </w:pPr>
      <w:r w:rsidRPr="00FB2621">
        <w:rPr>
          <w:rFonts w:cs="Arial"/>
          <w:color w:val="auto"/>
        </w:rPr>
        <w:t>Benzylmorphine;</w:t>
      </w:r>
    </w:p>
    <w:p w14:paraId="27CB1782" w14:textId="77777777" w:rsidR="00942277" w:rsidRPr="00FB2621" w:rsidRDefault="00942277" w:rsidP="00A8625E">
      <w:pPr>
        <w:pStyle w:val="SectionBody"/>
        <w:rPr>
          <w:rFonts w:cs="Arial"/>
          <w:color w:val="auto"/>
        </w:rPr>
      </w:pPr>
      <w:r w:rsidRPr="00FB2621">
        <w:rPr>
          <w:rFonts w:cs="Arial"/>
          <w:color w:val="auto"/>
        </w:rPr>
        <w:t>Codeine methylbromide;</w:t>
      </w:r>
    </w:p>
    <w:p w14:paraId="35519671" w14:textId="77777777" w:rsidR="00942277" w:rsidRPr="00FB2621" w:rsidRDefault="00942277" w:rsidP="00A8625E">
      <w:pPr>
        <w:pStyle w:val="SectionBody"/>
        <w:rPr>
          <w:rFonts w:cs="Arial"/>
          <w:color w:val="auto"/>
        </w:rPr>
      </w:pPr>
      <w:r w:rsidRPr="00FB2621">
        <w:rPr>
          <w:rFonts w:cs="Arial"/>
          <w:color w:val="auto"/>
        </w:rPr>
        <w:t>Codeine-N-Oxide;</w:t>
      </w:r>
    </w:p>
    <w:p w14:paraId="16053A14" w14:textId="77777777" w:rsidR="00942277" w:rsidRPr="00FB2621" w:rsidRDefault="00942277" w:rsidP="00A8625E">
      <w:pPr>
        <w:pStyle w:val="SectionBody"/>
        <w:rPr>
          <w:rFonts w:cs="Arial"/>
          <w:color w:val="auto"/>
        </w:rPr>
      </w:pPr>
      <w:r w:rsidRPr="00FB2621">
        <w:rPr>
          <w:rFonts w:cs="Arial"/>
          <w:color w:val="auto"/>
        </w:rPr>
        <w:t>Cyprenorphine;</w:t>
      </w:r>
    </w:p>
    <w:p w14:paraId="6191E09D" w14:textId="77777777" w:rsidR="00942277" w:rsidRPr="00FB2621" w:rsidRDefault="00942277" w:rsidP="00A8625E">
      <w:pPr>
        <w:pStyle w:val="SectionBody"/>
        <w:rPr>
          <w:rFonts w:cs="Arial"/>
          <w:color w:val="auto"/>
        </w:rPr>
      </w:pPr>
      <w:r w:rsidRPr="00FB2621">
        <w:rPr>
          <w:rFonts w:cs="Arial"/>
          <w:color w:val="auto"/>
        </w:rPr>
        <w:t>Desomorphine;</w:t>
      </w:r>
    </w:p>
    <w:p w14:paraId="3462CE96" w14:textId="77777777" w:rsidR="00942277" w:rsidRPr="00FB2621" w:rsidRDefault="00942277" w:rsidP="00A8625E">
      <w:pPr>
        <w:pStyle w:val="SectionBody"/>
        <w:rPr>
          <w:rFonts w:cs="Arial"/>
          <w:color w:val="auto"/>
        </w:rPr>
      </w:pPr>
      <w:r w:rsidRPr="00FB2621">
        <w:rPr>
          <w:rFonts w:cs="Arial"/>
          <w:color w:val="auto"/>
        </w:rPr>
        <w:t>Dihydromorphine;</w:t>
      </w:r>
    </w:p>
    <w:p w14:paraId="4D9C2B61" w14:textId="77777777" w:rsidR="00942277" w:rsidRPr="00FB2621" w:rsidRDefault="00942277" w:rsidP="00A8625E">
      <w:pPr>
        <w:pStyle w:val="SectionBody"/>
        <w:rPr>
          <w:rFonts w:cs="Arial"/>
          <w:color w:val="auto"/>
        </w:rPr>
      </w:pPr>
      <w:r w:rsidRPr="00FB2621">
        <w:rPr>
          <w:rFonts w:cs="Arial"/>
          <w:color w:val="auto"/>
        </w:rPr>
        <w:t>Drotebanol;</w:t>
      </w:r>
    </w:p>
    <w:p w14:paraId="7B390EBD" w14:textId="77777777" w:rsidR="00942277" w:rsidRPr="00FB2621" w:rsidRDefault="00942277" w:rsidP="00A8625E">
      <w:pPr>
        <w:pStyle w:val="SectionBody"/>
        <w:rPr>
          <w:rFonts w:cs="Arial"/>
          <w:color w:val="auto"/>
        </w:rPr>
      </w:pPr>
      <w:r w:rsidRPr="00FB2621">
        <w:rPr>
          <w:rFonts w:cs="Arial"/>
          <w:color w:val="auto"/>
        </w:rPr>
        <w:t>Etorphine (except HCl Salt);</w:t>
      </w:r>
    </w:p>
    <w:p w14:paraId="56F75515" w14:textId="77777777" w:rsidR="00942277" w:rsidRPr="00FB2621" w:rsidRDefault="00942277" w:rsidP="00A8625E">
      <w:pPr>
        <w:pStyle w:val="SectionBody"/>
        <w:rPr>
          <w:rFonts w:cs="Arial"/>
          <w:color w:val="auto"/>
        </w:rPr>
      </w:pPr>
      <w:r w:rsidRPr="00FB2621">
        <w:rPr>
          <w:rFonts w:cs="Arial"/>
          <w:color w:val="auto"/>
        </w:rPr>
        <w:t>Heroin;</w:t>
      </w:r>
    </w:p>
    <w:p w14:paraId="6987DA2C" w14:textId="77777777" w:rsidR="00942277" w:rsidRPr="00FB2621" w:rsidRDefault="00942277" w:rsidP="00A8625E">
      <w:pPr>
        <w:pStyle w:val="SectionBody"/>
        <w:rPr>
          <w:rFonts w:cs="Arial"/>
          <w:color w:val="auto"/>
        </w:rPr>
      </w:pPr>
      <w:r w:rsidRPr="00FB2621">
        <w:rPr>
          <w:rFonts w:cs="Arial"/>
          <w:color w:val="auto"/>
        </w:rPr>
        <w:t>Hydromorphinol;</w:t>
      </w:r>
    </w:p>
    <w:p w14:paraId="1BC9B822" w14:textId="77777777" w:rsidR="00942277" w:rsidRPr="00FB2621" w:rsidRDefault="00942277" w:rsidP="00A8625E">
      <w:pPr>
        <w:pStyle w:val="SectionBody"/>
        <w:rPr>
          <w:rFonts w:cs="Arial"/>
          <w:color w:val="auto"/>
        </w:rPr>
      </w:pPr>
      <w:r w:rsidRPr="00FB2621">
        <w:rPr>
          <w:rFonts w:cs="Arial"/>
          <w:color w:val="auto"/>
        </w:rPr>
        <w:t>Methyldesorphine;</w:t>
      </w:r>
    </w:p>
    <w:p w14:paraId="24A9A447" w14:textId="77777777" w:rsidR="00942277" w:rsidRPr="00FB2621" w:rsidRDefault="00942277" w:rsidP="00A8625E">
      <w:pPr>
        <w:pStyle w:val="SectionBody"/>
        <w:rPr>
          <w:rFonts w:cs="Arial"/>
          <w:color w:val="auto"/>
        </w:rPr>
      </w:pPr>
      <w:r w:rsidRPr="00FB2621">
        <w:rPr>
          <w:rFonts w:cs="Arial"/>
          <w:color w:val="auto"/>
        </w:rPr>
        <w:t>Methyldihydromorphine;</w:t>
      </w:r>
    </w:p>
    <w:p w14:paraId="1B100CEA" w14:textId="77777777" w:rsidR="00942277" w:rsidRPr="00FB2621" w:rsidRDefault="00942277" w:rsidP="00A8625E">
      <w:pPr>
        <w:pStyle w:val="SectionBody"/>
        <w:rPr>
          <w:rFonts w:cs="Arial"/>
          <w:color w:val="auto"/>
        </w:rPr>
      </w:pPr>
      <w:r w:rsidRPr="00FB2621">
        <w:rPr>
          <w:rFonts w:cs="Arial"/>
          <w:color w:val="auto"/>
        </w:rPr>
        <w:t>Morphine methylbromide;</w:t>
      </w:r>
    </w:p>
    <w:p w14:paraId="51CC2DAC" w14:textId="77777777" w:rsidR="00942277" w:rsidRPr="00FB2621" w:rsidRDefault="00942277" w:rsidP="00A8625E">
      <w:pPr>
        <w:pStyle w:val="SectionBody"/>
        <w:rPr>
          <w:rFonts w:cs="Arial"/>
          <w:color w:val="auto"/>
        </w:rPr>
      </w:pPr>
      <w:r w:rsidRPr="00FB2621">
        <w:rPr>
          <w:rFonts w:cs="Arial"/>
          <w:color w:val="auto"/>
        </w:rPr>
        <w:t>Morphine methylsulfonate;</w:t>
      </w:r>
    </w:p>
    <w:p w14:paraId="2100EFF6" w14:textId="77777777" w:rsidR="00942277" w:rsidRPr="00FB2621" w:rsidRDefault="00942277" w:rsidP="00A8625E">
      <w:pPr>
        <w:pStyle w:val="SectionBody"/>
        <w:rPr>
          <w:rFonts w:cs="Arial"/>
          <w:color w:val="auto"/>
        </w:rPr>
      </w:pPr>
      <w:r w:rsidRPr="00FB2621">
        <w:rPr>
          <w:rFonts w:cs="Arial"/>
          <w:color w:val="auto"/>
        </w:rPr>
        <w:t>Morphine-N-Oxide;</w:t>
      </w:r>
    </w:p>
    <w:p w14:paraId="3C0266FE" w14:textId="77777777" w:rsidR="00942277" w:rsidRPr="00FB2621" w:rsidRDefault="00942277" w:rsidP="00A8625E">
      <w:pPr>
        <w:pStyle w:val="SectionBody"/>
        <w:rPr>
          <w:rFonts w:cs="Arial"/>
          <w:color w:val="auto"/>
        </w:rPr>
      </w:pPr>
      <w:r w:rsidRPr="00FB2621">
        <w:rPr>
          <w:rFonts w:cs="Arial"/>
          <w:color w:val="auto"/>
        </w:rPr>
        <w:t>Myrophine;</w:t>
      </w:r>
    </w:p>
    <w:p w14:paraId="4335E1B6" w14:textId="77777777" w:rsidR="00942277" w:rsidRPr="00FB2621" w:rsidRDefault="00942277" w:rsidP="00A8625E">
      <w:pPr>
        <w:pStyle w:val="SectionBody"/>
        <w:rPr>
          <w:rFonts w:cs="Arial"/>
          <w:color w:val="auto"/>
        </w:rPr>
      </w:pPr>
      <w:r w:rsidRPr="00FB2621">
        <w:rPr>
          <w:rFonts w:cs="Arial"/>
          <w:color w:val="auto"/>
        </w:rPr>
        <w:t>Nicocodeine;</w:t>
      </w:r>
    </w:p>
    <w:p w14:paraId="0520C8E1" w14:textId="77777777" w:rsidR="00942277" w:rsidRPr="00FB2621" w:rsidRDefault="00942277" w:rsidP="00A8625E">
      <w:pPr>
        <w:pStyle w:val="SectionBody"/>
        <w:rPr>
          <w:rFonts w:cs="Arial"/>
          <w:color w:val="auto"/>
        </w:rPr>
      </w:pPr>
      <w:r w:rsidRPr="00FB2621">
        <w:rPr>
          <w:rFonts w:cs="Arial"/>
          <w:color w:val="auto"/>
        </w:rPr>
        <w:t>Nicomorphine;</w:t>
      </w:r>
    </w:p>
    <w:p w14:paraId="55C71756" w14:textId="77777777" w:rsidR="00942277" w:rsidRPr="00FB2621" w:rsidRDefault="00942277" w:rsidP="00A8625E">
      <w:pPr>
        <w:pStyle w:val="SectionBody"/>
        <w:rPr>
          <w:rFonts w:cs="Arial"/>
          <w:color w:val="auto"/>
        </w:rPr>
      </w:pPr>
      <w:r w:rsidRPr="00FB2621">
        <w:rPr>
          <w:rFonts w:cs="Arial"/>
          <w:color w:val="auto"/>
        </w:rPr>
        <w:t>Normorphine;</w:t>
      </w:r>
    </w:p>
    <w:p w14:paraId="51D70F8A" w14:textId="77777777" w:rsidR="00942277" w:rsidRPr="00FB2621" w:rsidRDefault="00942277" w:rsidP="00A8625E">
      <w:pPr>
        <w:pStyle w:val="SectionBody"/>
        <w:rPr>
          <w:rFonts w:cs="Arial"/>
          <w:color w:val="auto"/>
        </w:rPr>
      </w:pPr>
      <w:r w:rsidRPr="00FB2621">
        <w:rPr>
          <w:rFonts w:cs="Arial"/>
          <w:color w:val="auto"/>
        </w:rPr>
        <w:t>Pholcodine;</w:t>
      </w:r>
    </w:p>
    <w:p w14:paraId="427BFE0B" w14:textId="77777777" w:rsidR="00942277" w:rsidRPr="00FB2621" w:rsidRDefault="00942277" w:rsidP="00A8625E">
      <w:pPr>
        <w:pStyle w:val="SectionBody"/>
        <w:rPr>
          <w:rFonts w:cs="Arial"/>
          <w:color w:val="auto"/>
        </w:rPr>
      </w:pPr>
      <w:r w:rsidRPr="00FB2621">
        <w:rPr>
          <w:rFonts w:cs="Arial"/>
          <w:color w:val="auto"/>
        </w:rPr>
        <w:t>Thebacon.</w:t>
      </w:r>
    </w:p>
    <w:p w14:paraId="29CDCED4" w14:textId="77777777" w:rsidR="00942277" w:rsidRPr="00FB2621" w:rsidRDefault="00942277" w:rsidP="00A8625E">
      <w:pPr>
        <w:pStyle w:val="SectionBody"/>
        <w:rPr>
          <w:rFonts w:cs="Arial"/>
          <w:color w:val="auto"/>
        </w:rPr>
      </w:pPr>
      <w:r w:rsidRPr="00FB2621">
        <w:rPr>
          <w:rFonts w:cs="Arial"/>
          <w:color w:val="auto"/>
        </w:rPr>
        <w:t xml:space="preserve">(d) Hallucinogenic substances. </w:t>
      </w:r>
    </w:p>
    <w:p w14:paraId="578464E5" w14:textId="77777777" w:rsidR="00942277" w:rsidRPr="00FB2621" w:rsidRDefault="00942277" w:rsidP="00A8625E">
      <w:pPr>
        <w:pStyle w:val="SectionBody"/>
        <w:rPr>
          <w:rFonts w:cs="Arial"/>
          <w:color w:val="auto"/>
        </w:rPr>
      </w:pPr>
      <w:r w:rsidRPr="00FB2621">
        <w:rPr>
          <w:rFonts w:cs="Arial"/>
          <w:color w:val="auto"/>
        </w:rPr>
        <w:t>Alpha-ethyltryptamine; some trade or other names: etryptamine; Monase; alpha-ethy-1H-indole-3-ethanamine; 3-(2- aminobutyl) indole; alpha-ET; and AET;</w:t>
      </w:r>
    </w:p>
    <w:p w14:paraId="0D1F82C8" w14:textId="77777777" w:rsidR="00942277" w:rsidRPr="00FB2621" w:rsidRDefault="00942277" w:rsidP="00A8625E">
      <w:pPr>
        <w:pStyle w:val="SectionBody"/>
        <w:rPr>
          <w:rFonts w:cs="Arial"/>
          <w:color w:val="auto"/>
        </w:rPr>
      </w:pPr>
      <w:r w:rsidRPr="00FB2621">
        <w:rPr>
          <w:rFonts w:cs="Arial"/>
          <w:color w:val="auto"/>
        </w:rPr>
        <w:t>4-bromo-2, 5-dimethoxy-amphetamine; some trade or other names: 4-bromo-2,5-dimethoxy-alpha-methylphenethylamine; 4-bromo- 2,5-DMA;</w:t>
      </w:r>
    </w:p>
    <w:p w14:paraId="0CE8E11E" w14:textId="77777777" w:rsidR="00942277" w:rsidRPr="00FB2621" w:rsidRDefault="00942277" w:rsidP="00A8625E">
      <w:pPr>
        <w:pStyle w:val="SectionBody"/>
        <w:rPr>
          <w:rFonts w:cs="Arial"/>
          <w:color w:val="auto"/>
        </w:rPr>
      </w:pPr>
      <w:r w:rsidRPr="00FB2621">
        <w:rPr>
          <w:rFonts w:cs="Arial"/>
          <w:color w:val="auto"/>
        </w:rPr>
        <w:t>4-Bromo-2,5-dimethoxyphenethylamine; some trade or other names: 2-(4-bromo-2,5-dimethoxyphenyl)-1-aminoethane; alpha- desmethyl DOB; 2C-B, Nexus;</w:t>
      </w:r>
    </w:p>
    <w:p w14:paraId="5D10E0B0" w14:textId="77777777" w:rsidR="00942277" w:rsidRPr="00FB2621" w:rsidRDefault="00942277" w:rsidP="00A8625E">
      <w:pPr>
        <w:pStyle w:val="SectionBody"/>
        <w:rPr>
          <w:rFonts w:cs="Arial"/>
          <w:color w:val="auto"/>
        </w:rPr>
      </w:pPr>
      <w:r w:rsidRPr="00FB2621">
        <w:rPr>
          <w:rFonts w:cs="Arial"/>
          <w:color w:val="auto"/>
        </w:rPr>
        <w:t>N-(2-Methoxybenzyl)-4-bromo-2, 5-dimethoxyphenethylamine. The substance has the acronym 25B-NBOMe.</w:t>
      </w:r>
    </w:p>
    <w:p w14:paraId="6B88A0E4" w14:textId="77777777" w:rsidR="00942277" w:rsidRPr="00FB2621" w:rsidRDefault="00942277" w:rsidP="00A8625E">
      <w:pPr>
        <w:pStyle w:val="SectionBody"/>
        <w:rPr>
          <w:rFonts w:cs="Arial"/>
          <w:color w:val="auto"/>
        </w:rPr>
      </w:pPr>
      <w:r w:rsidRPr="00FB2621">
        <w:rPr>
          <w:rFonts w:cs="Arial"/>
          <w:color w:val="auto"/>
        </w:rPr>
        <w:t>2-(4-chloro-2,5-dimethoxyphenyl)-N-(2-methoxybenzyl) ethanamine (25C-NBOMe)</w:t>
      </w:r>
    </w:p>
    <w:p w14:paraId="73914CAD" w14:textId="77777777" w:rsidR="00942277" w:rsidRPr="00FB2621" w:rsidRDefault="00942277" w:rsidP="00A8625E">
      <w:pPr>
        <w:pStyle w:val="SectionBody"/>
        <w:rPr>
          <w:rFonts w:cs="Arial"/>
          <w:color w:val="auto"/>
        </w:rPr>
      </w:pPr>
      <w:r w:rsidRPr="00FB2621">
        <w:rPr>
          <w:rFonts w:cs="Arial"/>
          <w:color w:val="auto"/>
        </w:rPr>
        <w:t>2-(4-iodo-2,5-dimethoxyphenyl)-N-(2-methoxybenzyl) ethanamine (25I-NBOMe)</w:t>
      </w:r>
    </w:p>
    <w:p w14:paraId="283780CF" w14:textId="77777777" w:rsidR="00942277" w:rsidRPr="00FB2621" w:rsidRDefault="00942277" w:rsidP="00A8625E">
      <w:pPr>
        <w:pStyle w:val="SectionBody"/>
        <w:rPr>
          <w:rFonts w:cs="Arial"/>
          <w:color w:val="auto"/>
        </w:rPr>
      </w:pPr>
      <w:r w:rsidRPr="00FB2621">
        <w:rPr>
          <w:rFonts w:cs="Arial"/>
          <w:color w:val="auto"/>
        </w:rPr>
        <w:t>2,5-dimethoxyamphetamine; some trade or other names: 2,5-dimethoxy-alpha-methylphenethylamine; 2,5-DMA;</w:t>
      </w:r>
    </w:p>
    <w:p w14:paraId="745557B1" w14:textId="77777777" w:rsidR="00942277" w:rsidRPr="00FB2621" w:rsidRDefault="00942277" w:rsidP="00A8625E">
      <w:pPr>
        <w:pStyle w:val="SectionBody"/>
        <w:rPr>
          <w:rFonts w:cs="Arial"/>
          <w:color w:val="auto"/>
        </w:rPr>
      </w:pPr>
      <w:r w:rsidRPr="00FB2621">
        <w:rPr>
          <w:rFonts w:cs="Arial"/>
          <w:color w:val="auto"/>
        </w:rPr>
        <w:t>2,5-dimethoxy-4-ethylamphet-amine; some trade or other names: DOET;</w:t>
      </w:r>
    </w:p>
    <w:p w14:paraId="091220FB" w14:textId="77777777" w:rsidR="00942277" w:rsidRPr="00FB2621" w:rsidRDefault="00942277" w:rsidP="00A8625E">
      <w:pPr>
        <w:pStyle w:val="SectionBody"/>
        <w:rPr>
          <w:rFonts w:cs="Arial"/>
          <w:color w:val="auto"/>
        </w:rPr>
      </w:pPr>
      <w:r w:rsidRPr="00FB2621">
        <w:rPr>
          <w:rFonts w:cs="Arial"/>
          <w:color w:val="auto"/>
        </w:rPr>
        <w:t>2,5-dimethoxy-4-(n)-propylthiophenethylamine (other name: 2C-T-7);</w:t>
      </w:r>
    </w:p>
    <w:p w14:paraId="17880471" w14:textId="77777777" w:rsidR="00942277" w:rsidRPr="00FB2621" w:rsidRDefault="00942277" w:rsidP="00A8625E">
      <w:pPr>
        <w:pStyle w:val="SectionBody"/>
        <w:rPr>
          <w:rFonts w:cs="Arial"/>
          <w:color w:val="auto"/>
        </w:rPr>
      </w:pPr>
      <w:r w:rsidRPr="00FB2621">
        <w:rPr>
          <w:rFonts w:cs="Arial"/>
          <w:color w:val="auto"/>
        </w:rPr>
        <w:t>4-methoxyamphetamine; some trade or other names: 4-methoxy-alpha-methylphenethylamine; paramethoxyamphetamine; PMA;</w:t>
      </w:r>
    </w:p>
    <w:p w14:paraId="581F32EC" w14:textId="77777777" w:rsidR="00942277" w:rsidRPr="00FB2621" w:rsidRDefault="00942277" w:rsidP="00A8625E">
      <w:pPr>
        <w:pStyle w:val="SectionBody"/>
        <w:rPr>
          <w:rFonts w:cs="Arial"/>
          <w:color w:val="auto"/>
        </w:rPr>
      </w:pPr>
      <w:r w:rsidRPr="00FB2621">
        <w:rPr>
          <w:rFonts w:cs="Arial"/>
          <w:color w:val="auto"/>
        </w:rPr>
        <w:t>5-methoxy-3, 4-methylenedioxy-amphetamine;</w:t>
      </w:r>
    </w:p>
    <w:p w14:paraId="3FF179B3" w14:textId="77777777" w:rsidR="00942277" w:rsidRPr="00FB2621" w:rsidRDefault="00942277" w:rsidP="00A8625E">
      <w:pPr>
        <w:pStyle w:val="SectionBody"/>
        <w:rPr>
          <w:rFonts w:cs="Arial"/>
          <w:color w:val="auto"/>
        </w:rPr>
      </w:pPr>
      <w:r w:rsidRPr="00FB2621">
        <w:rPr>
          <w:rFonts w:cs="Arial"/>
          <w:color w:val="auto"/>
        </w:rPr>
        <w:t>4-methyl-2,5-dimethoxy-amphetamine; some trade and other names: 4-methyl-2,5-dimethoxy-alpha-methylphenethylamine; “DOM”; and “STP”;</w:t>
      </w:r>
    </w:p>
    <w:p w14:paraId="2DD6AC6F" w14:textId="77777777" w:rsidR="00942277" w:rsidRPr="00FB2621" w:rsidRDefault="00942277" w:rsidP="00A8625E">
      <w:pPr>
        <w:pStyle w:val="SectionBody"/>
        <w:rPr>
          <w:rFonts w:cs="Arial"/>
          <w:color w:val="auto"/>
        </w:rPr>
      </w:pPr>
      <w:r w:rsidRPr="00FB2621">
        <w:rPr>
          <w:rFonts w:cs="Arial"/>
          <w:color w:val="auto"/>
        </w:rPr>
        <w:t>3,4-methylenedioxy amphetamine;</w:t>
      </w:r>
    </w:p>
    <w:p w14:paraId="1FA1E116" w14:textId="77777777" w:rsidR="00942277" w:rsidRPr="00FB2621" w:rsidRDefault="00942277" w:rsidP="00A8625E">
      <w:pPr>
        <w:pStyle w:val="SectionBody"/>
        <w:rPr>
          <w:rFonts w:cs="Arial"/>
          <w:color w:val="auto"/>
        </w:rPr>
      </w:pPr>
      <w:r w:rsidRPr="00FB2621">
        <w:rPr>
          <w:rFonts w:cs="Arial"/>
          <w:color w:val="auto"/>
        </w:rPr>
        <w:t>3,4-methylenedioxymethamphetamine (MDMA);</w:t>
      </w:r>
    </w:p>
    <w:p w14:paraId="2044DCC4" w14:textId="77777777" w:rsidR="00942277" w:rsidRPr="00FB2621" w:rsidRDefault="00942277" w:rsidP="00A8625E">
      <w:pPr>
        <w:pStyle w:val="SectionBody"/>
        <w:rPr>
          <w:rFonts w:cs="Arial"/>
          <w:color w:val="auto"/>
        </w:rPr>
      </w:pPr>
      <w:r w:rsidRPr="00FB2621">
        <w:rPr>
          <w:rFonts w:cs="Arial"/>
          <w:color w:val="auto"/>
        </w:rPr>
        <w:t>3,4-methylenedioxy-N-ethylamphetamine (also known as ( ethyl-alpha-methyl-3,4 (methylenedioxy) phenethylamine, N-ethyl MDA, MDE, MDEA);</w:t>
      </w:r>
    </w:p>
    <w:p w14:paraId="0CD60188" w14:textId="77777777" w:rsidR="00942277" w:rsidRPr="00FB2621" w:rsidRDefault="00942277" w:rsidP="00A8625E">
      <w:pPr>
        <w:pStyle w:val="SectionBody"/>
        <w:rPr>
          <w:rFonts w:cs="Arial"/>
          <w:color w:val="auto"/>
        </w:rPr>
      </w:pPr>
      <w:r w:rsidRPr="00FB2621">
        <w:rPr>
          <w:rFonts w:cs="Arial"/>
          <w:color w:val="auto"/>
        </w:rPr>
        <w:t>N-hydroxy-3,4-methylenedioxyamphetamine (also known as ( hydroxy-alpha-methyl-3,4 (methylenedioxy) phenethylamine, and ( hydroxy MDA);</w:t>
      </w:r>
    </w:p>
    <w:p w14:paraId="090565F9" w14:textId="77777777" w:rsidR="00942277" w:rsidRPr="00FB2621" w:rsidRDefault="00942277" w:rsidP="00A8625E">
      <w:pPr>
        <w:pStyle w:val="SectionBody"/>
        <w:rPr>
          <w:rFonts w:cs="Arial"/>
          <w:color w:val="auto"/>
        </w:rPr>
      </w:pPr>
      <w:r w:rsidRPr="00FB2621">
        <w:rPr>
          <w:rFonts w:cs="Arial"/>
          <w:color w:val="auto"/>
        </w:rPr>
        <w:t>3,4,5-trimethoxy amphetamine;</w:t>
      </w:r>
    </w:p>
    <w:p w14:paraId="2F25B156" w14:textId="77777777" w:rsidR="00942277" w:rsidRPr="00FB2621" w:rsidRDefault="00942277" w:rsidP="00A8625E">
      <w:pPr>
        <w:pStyle w:val="SectionBody"/>
        <w:rPr>
          <w:rFonts w:cs="Arial"/>
          <w:color w:val="auto"/>
        </w:rPr>
      </w:pPr>
      <w:r w:rsidRPr="00FB2621">
        <w:rPr>
          <w:rFonts w:cs="Arial"/>
          <w:color w:val="auto"/>
        </w:rPr>
        <w:t>5-methoxy-N,N-dimethyltryptamine (5-MeO-DMT);</w:t>
      </w:r>
    </w:p>
    <w:p w14:paraId="54110CB4" w14:textId="77777777" w:rsidR="00942277" w:rsidRPr="00FB2621" w:rsidRDefault="00942277" w:rsidP="00A8625E">
      <w:pPr>
        <w:pStyle w:val="SectionBody"/>
        <w:rPr>
          <w:rFonts w:cs="Arial"/>
          <w:color w:val="auto"/>
        </w:rPr>
      </w:pPr>
      <w:r w:rsidRPr="00FB2621">
        <w:rPr>
          <w:rFonts w:cs="Arial"/>
          <w:color w:val="auto"/>
        </w:rPr>
        <w:t>Alpha-methyltryptamine (other name: AMT);</w:t>
      </w:r>
    </w:p>
    <w:p w14:paraId="2D2134C7" w14:textId="77777777" w:rsidR="00942277" w:rsidRPr="00FB2621" w:rsidRDefault="00942277" w:rsidP="00A8625E">
      <w:pPr>
        <w:pStyle w:val="SectionBody"/>
        <w:rPr>
          <w:rFonts w:cs="Arial"/>
          <w:color w:val="auto"/>
        </w:rPr>
      </w:pPr>
      <w:r w:rsidRPr="00FB2621">
        <w:rPr>
          <w:rFonts w:cs="Arial"/>
          <w:color w:val="auto"/>
        </w:rPr>
        <w:t>Bufotenine; some trade and other names: 3-(beta-Dimethylaminoethyl)-5-hydroxyindole;3-(2-dimethylaminoethyl) -5-indolol; N, N-dimethylserotonin; 5-hydroxy-N,N- dimethyltryptamine; mappine;</w:t>
      </w:r>
    </w:p>
    <w:p w14:paraId="6DF27288" w14:textId="77777777" w:rsidR="00942277" w:rsidRPr="00FB2621" w:rsidRDefault="00942277" w:rsidP="00A8625E">
      <w:pPr>
        <w:pStyle w:val="SectionBody"/>
        <w:rPr>
          <w:rFonts w:cs="Arial"/>
          <w:color w:val="auto"/>
        </w:rPr>
      </w:pPr>
      <w:r w:rsidRPr="00FB2621">
        <w:rPr>
          <w:rFonts w:cs="Arial"/>
          <w:color w:val="auto"/>
        </w:rPr>
        <w:t>Diethyltryptamine; sometrade and other names: N, N-Diethyltryptamine; DET;</w:t>
      </w:r>
    </w:p>
    <w:p w14:paraId="0920CD1C" w14:textId="77777777" w:rsidR="00942277" w:rsidRPr="00FB2621" w:rsidRDefault="00942277" w:rsidP="00A8625E">
      <w:pPr>
        <w:pStyle w:val="SectionBody"/>
        <w:rPr>
          <w:rFonts w:cs="Arial"/>
          <w:color w:val="auto"/>
        </w:rPr>
      </w:pPr>
      <w:r w:rsidRPr="00FB2621">
        <w:rPr>
          <w:rFonts w:cs="Arial"/>
          <w:color w:val="auto"/>
        </w:rPr>
        <w:t>Dimethyltryptamine; some trade or other names: DMT;</w:t>
      </w:r>
    </w:p>
    <w:p w14:paraId="4A696ED5" w14:textId="77777777" w:rsidR="00942277" w:rsidRPr="00FB2621" w:rsidRDefault="00942277" w:rsidP="00A8625E">
      <w:pPr>
        <w:pStyle w:val="SectionBody"/>
        <w:rPr>
          <w:rFonts w:cs="Arial"/>
          <w:color w:val="auto"/>
        </w:rPr>
      </w:pPr>
      <w:r w:rsidRPr="00FB2621">
        <w:rPr>
          <w:rFonts w:cs="Arial"/>
          <w:color w:val="auto"/>
        </w:rPr>
        <w:t>5-Methoxy-N,N-diisopropyltryptamine (5-MeO-DIPT);</w:t>
      </w:r>
    </w:p>
    <w:p w14:paraId="49CDBC0B" w14:textId="77777777" w:rsidR="00942277" w:rsidRPr="00FB2621" w:rsidRDefault="00942277" w:rsidP="00A8625E">
      <w:pPr>
        <w:pStyle w:val="SectionBody"/>
        <w:rPr>
          <w:rFonts w:cs="Arial"/>
          <w:color w:val="auto"/>
        </w:rPr>
      </w:pPr>
      <w:r w:rsidRPr="00FB2621">
        <w:rPr>
          <w:rFonts w:cs="Arial"/>
          <w:color w:val="auto"/>
        </w:rPr>
        <w:t>Ibogaine; some trade and other names: 7-Ethyl-6, 6 Beta, 7, 8, 9, 10, 12, 13-octahydro-2-methoxy-6, 9-methano-5H- pyrido [1’, 2’: 1, 2] azepino [5,4-b] indole; Tabernanthe iboga;</w:t>
      </w:r>
    </w:p>
    <w:p w14:paraId="74B3C397" w14:textId="77777777" w:rsidR="00942277" w:rsidRPr="00FB2621" w:rsidRDefault="00942277" w:rsidP="00A8625E">
      <w:pPr>
        <w:pStyle w:val="SectionBody"/>
        <w:rPr>
          <w:rFonts w:cs="Arial"/>
          <w:color w:val="auto"/>
        </w:rPr>
      </w:pPr>
      <w:r w:rsidRPr="00FB2621">
        <w:rPr>
          <w:rFonts w:cs="Arial"/>
          <w:color w:val="auto"/>
        </w:rPr>
        <w:t>Lysergic acid diethylamide;</w:t>
      </w:r>
    </w:p>
    <w:p w14:paraId="2F6370A4" w14:textId="77777777" w:rsidR="00942277" w:rsidRPr="00FB2621" w:rsidRDefault="00942277" w:rsidP="00A8625E">
      <w:pPr>
        <w:pStyle w:val="SectionBody"/>
        <w:rPr>
          <w:rFonts w:cs="Arial"/>
          <w:color w:val="auto"/>
        </w:rPr>
      </w:pPr>
      <w:r w:rsidRPr="00FB2621">
        <w:rPr>
          <w:rFonts w:cs="Arial"/>
          <w:color w:val="auto"/>
        </w:rPr>
        <w:t>Marihuana;</w:t>
      </w:r>
    </w:p>
    <w:p w14:paraId="14E515ED" w14:textId="77777777" w:rsidR="00942277" w:rsidRPr="00FB2621" w:rsidRDefault="00942277" w:rsidP="00A8625E">
      <w:pPr>
        <w:pStyle w:val="SectionBody"/>
        <w:rPr>
          <w:rFonts w:cs="Arial"/>
          <w:color w:val="auto"/>
        </w:rPr>
      </w:pPr>
      <w:r w:rsidRPr="00FB2621">
        <w:rPr>
          <w:rFonts w:cs="Arial"/>
          <w:color w:val="auto"/>
        </w:rPr>
        <w:t>Mescaline;</w:t>
      </w:r>
    </w:p>
    <w:p w14:paraId="3386F07A" w14:textId="77777777" w:rsidR="00942277" w:rsidRPr="00FB2621" w:rsidRDefault="00942277" w:rsidP="00A8625E">
      <w:pPr>
        <w:pStyle w:val="SectionBody"/>
        <w:rPr>
          <w:rFonts w:cs="Arial"/>
          <w:color w:val="auto"/>
        </w:rPr>
      </w:pPr>
      <w:r w:rsidRPr="00FB2621">
        <w:rPr>
          <w:rFonts w:cs="Arial"/>
          <w:color w:val="auto"/>
        </w:rPr>
        <w:t>Parahexyl-7374; some trade or other names: 3-Hexyl -1-hydroxy-7, 8, 9, 10-tetrahydro-6, 6, 9-trimethyl-6H-dibenzo [b,d] pyran; Synhexyl;</w:t>
      </w:r>
    </w:p>
    <w:p w14:paraId="5AC447D1" w14:textId="77777777" w:rsidR="00942277" w:rsidRPr="00FB2621" w:rsidRDefault="00942277" w:rsidP="00A8625E">
      <w:pPr>
        <w:pStyle w:val="SectionBody"/>
        <w:rPr>
          <w:rFonts w:cs="Arial"/>
          <w:color w:val="auto"/>
        </w:rPr>
      </w:pPr>
      <w:r w:rsidRPr="00FB2621">
        <w:rPr>
          <w:rFonts w:cs="Arial"/>
          <w:color w:val="auto"/>
        </w:rPr>
        <w:t>Peyote; meaning all parts of the plant presently classified botanically as Lophophora williamsii Lemaire, whether growing or not, the seeds thereof, any extract from any part of such plant, and every compound, manufacture, salts, immediate derivative, mixture or preparation of such plant, its seeds or extracts;</w:t>
      </w:r>
    </w:p>
    <w:p w14:paraId="3704126A" w14:textId="77777777" w:rsidR="00942277" w:rsidRPr="00FB2621" w:rsidRDefault="00942277" w:rsidP="00A8625E">
      <w:pPr>
        <w:pStyle w:val="SectionBody"/>
        <w:rPr>
          <w:rFonts w:cs="Arial"/>
          <w:color w:val="auto"/>
        </w:rPr>
      </w:pPr>
      <w:r w:rsidRPr="00FB2621">
        <w:rPr>
          <w:rFonts w:cs="Arial"/>
          <w:color w:val="auto"/>
        </w:rPr>
        <w:t>N-ethyl-3-piperidyl benzilate;</w:t>
      </w:r>
    </w:p>
    <w:p w14:paraId="32433F28" w14:textId="77777777" w:rsidR="00942277" w:rsidRPr="00FB2621" w:rsidRDefault="00942277" w:rsidP="00A8625E">
      <w:pPr>
        <w:pStyle w:val="SectionBody"/>
        <w:rPr>
          <w:rFonts w:cs="Arial"/>
          <w:color w:val="auto"/>
        </w:rPr>
      </w:pPr>
      <w:r w:rsidRPr="00FB2621">
        <w:rPr>
          <w:rFonts w:cs="Arial"/>
          <w:color w:val="auto"/>
        </w:rPr>
        <w:t>N-methyl-3-piperidyl benzilate;</w:t>
      </w:r>
    </w:p>
    <w:p w14:paraId="58DAA26B" w14:textId="77777777" w:rsidR="00942277" w:rsidRPr="00FB2621" w:rsidRDefault="00942277" w:rsidP="00A8625E">
      <w:pPr>
        <w:pStyle w:val="SectionBody"/>
        <w:rPr>
          <w:rFonts w:cs="Arial"/>
          <w:color w:val="auto"/>
        </w:rPr>
      </w:pPr>
      <w:r w:rsidRPr="00FB2621">
        <w:rPr>
          <w:rFonts w:cs="Arial"/>
          <w:color w:val="auto"/>
        </w:rPr>
        <w:t>Psilocybin;</w:t>
      </w:r>
    </w:p>
    <w:p w14:paraId="5695C83F" w14:textId="77777777" w:rsidR="00942277" w:rsidRPr="00FB2621" w:rsidRDefault="00942277" w:rsidP="00A8625E">
      <w:pPr>
        <w:pStyle w:val="SectionBody"/>
        <w:rPr>
          <w:rFonts w:cs="Arial"/>
          <w:color w:val="auto"/>
        </w:rPr>
      </w:pPr>
      <w:r w:rsidRPr="00FB2621">
        <w:rPr>
          <w:rFonts w:cs="Arial"/>
          <w:color w:val="auto"/>
        </w:rPr>
        <w:t>Psilocyn;</w:t>
      </w:r>
    </w:p>
    <w:p w14:paraId="4B300FDF" w14:textId="77777777" w:rsidR="00942277" w:rsidRPr="00FB2621" w:rsidRDefault="00942277" w:rsidP="00A8625E">
      <w:pPr>
        <w:pStyle w:val="SectionBody"/>
        <w:rPr>
          <w:rFonts w:cs="Arial"/>
          <w:strike/>
          <w:color w:val="auto"/>
        </w:rPr>
      </w:pPr>
      <w:r w:rsidRPr="00FB2621">
        <w:rPr>
          <w:rFonts w:cs="Arial"/>
          <w:strike/>
          <w:color w:val="auto"/>
        </w:rPr>
        <w:t>Tetrahydrocannabinols; synthetic equivalents of the substances contained in the plant, or in the resinous extractives of Cannabis, sp. and/or synthetic substances, immediate derivatives and their isomers with similar chemical structure and pharmacological activity such as the following:</w:t>
      </w:r>
    </w:p>
    <w:p w14:paraId="0DDDC8F0" w14:textId="77777777" w:rsidR="00942277" w:rsidRPr="00FB2621" w:rsidRDefault="00942277" w:rsidP="00A8625E">
      <w:pPr>
        <w:pStyle w:val="SectionBody"/>
        <w:rPr>
          <w:rFonts w:cs="Arial"/>
          <w:strike/>
          <w:color w:val="auto"/>
        </w:rPr>
      </w:pPr>
      <w:r w:rsidRPr="00FB2621">
        <w:rPr>
          <w:rFonts w:cs="Arial"/>
          <w:strike/>
          <w:color w:val="auto"/>
        </w:rPr>
        <w:t>delta-1 Cis or trans tetrahydrocannabinol, and their optical isomers;</w:t>
      </w:r>
    </w:p>
    <w:p w14:paraId="10725A62" w14:textId="77777777" w:rsidR="00942277" w:rsidRPr="00FB2621" w:rsidRDefault="00942277" w:rsidP="00A8625E">
      <w:pPr>
        <w:pStyle w:val="SectionBody"/>
        <w:rPr>
          <w:rFonts w:cs="Arial"/>
          <w:strike/>
          <w:color w:val="auto"/>
        </w:rPr>
      </w:pPr>
      <w:r w:rsidRPr="00FB2621">
        <w:rPr>
          <w:rFonts w:cs="Arial"/>
          <w:strike/>
          <w:color w:val="auto"/>
        </w:rPr>
        <w:t>delta-6 Cis or trans tetrahydrocannabinol, and their optical isomers;</w:t>
      </w:r>
    </w:p>
    <w:p w14:paraId="0E02281D" w14:textId="77777777" w:rsidR="00942277" w:rsidRPr="00FB2621" w:rsidRDefault="00942277" w:rsidP="00A8625E">
      <w:pPr>
        <w:pStyle w:val="SectionBody"/>
        <w:rPr>
          <w:rFonts w:cs="Arial"/>
          <w:strike/>
          <w:color w:val="auto"/>
        </w:rPr>
      </w:pPr>
      <w:r w:rsidRPr="00FB2621">
        <w:rPr>
          <w:rFonts w:cs="Arial"/>
          <w:strike/>
          <w:color w:val="auto"/>
        </w:rPr>
        <w:t>delta-3,4 Cis or trans tetrahydrocannabinol, and its optical isomers;</w:t>
      </w:r>
    </w:p>
    <w:p w14:paraId="03C99118" w14:textId="77777777" w:rsidR="00942277" w:rsidRPr="00FB2621" w:rsidRDefault="00942277" w:rsidP="00A8625E">
      <w:pPr>
        <w:pStyle w:val="SectionBody"/>
        <w:rPr>
          <w:rFonts w:cs="Arial"/>
          <w:color w:val="auto"/>
        </w:rPr>
      </w:pPr>
      <w:r w:rsidRPr="00FB2621">
        <w:rPr>
          <w:rFonts w:cs="Arial"/>
          <w:strike/>
          <w:color w:val="auto"/>
        </w:rPr>
        <w:t>(Since nomenclature of these substances is not internationally standardized, compounds of these structures, regardless of numerical designation of atomic positions covered.)</w:t>
      </w:r>
    </w:p>
    <w:p w14:paraId="66CFEDCE" w14:textId="77777777" w:rsidR="00942277" w:rsidRPr="00FB2621" w:rsidRDefault="00942277" w:rsidP="001005C1">
      <w:pPr>
        <w:ind w:firstLine="720"/>
        <w:jc w:val="both"/>
        <w:rPr>
          <w:rFonts w:cs="Arial"/>
          <w:color w:val="auto"/>
        </w:rPr>
      </w:pPr>
      <w:r w:rsidRPr="00FB2621">
        <w:rPr>
          <w:rFonts w:cs="Arial"/>
          <w:color w:val="auto"/>
        </w:rPr>
        <w:t>Ethylamine analog of phencyclidine; some trade or other names: N-ethyl-1-phenylcyclohexylamine, (1-phenylcyclohexyl) ethylamine, N-(1-phenylcyclohexyl) ethylamine, cyclohexamine, PCE;</w:t>
      </w:r>
    </w:p>
    <w:p w14:paraId="51E2D87E" w14:textId="77777777" w:rsidR="00942277" w:rsidRPr="00FB2621" w:rsidRDefault="00942277" w:rsidP="001005C1">
      <w:pPr>
        <w:ind w:firstLine="720"/>
        <w:jc w:val="both"/>
        <w:rPr>
          <w:rFonts w:cs="Arial"/>
          <w:color w:val="auto"/>
        </w:rPr>
      </w:pPr>
      <w:r w:rsidRPr="00FB2621">
        <w:rPr>
          <w:rFonts w:cs="Arial"/>
          <w:color w:val="auto"/>
        </w:rPr>
        <w:t>Pyrrolidine analog of phencyclidine; some trade or other names: 1-(1-phenylcyclohexyl)-pyrrolidine, PCPy, PHP;</w:t>
      </w:r>
    </w:p>
    <w:p w14:paraId="06983FC1" w14:textId="77777777" w:rsidR="00942277" w:rsidRPr="00FB2621" w:rsidRDefault="00942277" w:rsidP="001005C1">
      <w:pPr>
        <w:ind w:firstLine="720"/>
        <w:jc w:val="both"/>
        <w:rPr>
          <w:rFonts w:cs="Arial"/>
          <w:color w:val="auto"/>
        </w:rPr>
      </w:pPr>
      <w:r w:rsidRPr="00FB2621">
        <w:rPr>
          <w:rFonts w:cs="Arial"/>
          <w:color w:val="auto"/>
        </w:rPr>
        <w:t>Thiophene analog of phencyclidine; some trade or other names: 1-[1-(2-thienyl)-cyclohexyl]-piperidine, 2-thienylanalog of phencyclidine; TPCP, TCP;</w:t>
      </w:r>
    </w:p>
    <w:p w14:paraId="19D28AC2" w14:textId="77777777" w:rsidR="00942277" w:rsidRPr="00FB2621" w:rsidRDefault="00942277" w:rsidP="001005C1">
      <w:pPr>
        <w:ind w:firstLine="720"/>
        <w:jc w:val="both"/>
        <w:rPr>
          <w:rFonts w:cs="Arial"/>
          <w:color w:val="auto"/>
        </w:rPr>
      </w:pPr>
      <w:r w:rsidRPr="00FB2621">
        <w:rPr>
          <w:rFonts w:cs="Arial"/>
          <w:color w:val="auto"/>
        </w:rPr>
        <w:t>1[1-(2-thienyl)cyclohexyl]pyrroldine; some other names: TCPy.</w:t>
      </w:r>
    </w:p>
    <w:p w14:paraId="3D21FE6E" w14:textId="77777777" w:rsidR="00942277" w:rsidRPr="00FB2621" w:rsidRDefault="00942277" w:rsidP="001005C1">
      <w:pPr>
        <w:ind w:firstLine="720"/>
        <w:jc w:val="both"/>
        <w:rPr>
          <w:rFonts w:cs="Arial"/>
          <w:color w:val="auto"/>
        </w:rPr>
      </w:pPr>
      <w:r w:rsidRPr="00FB2621">
        <w:rPr>
          <w:rFonts w:cs="Arial"/>
          <w:color w:val="auto"/>
        </w:rPr>
        <w:t>4-methylmethcathinone (Mephedrone);</w:t>
      </w:r>
    </w:p>
    <w:p w14:paraId="5C2AA683" w14:textId="77777777" w:rsidR="00942277" w:rsidRPr="00FB2621" w:rsidRDefault="00942277" w:rsidP="001005C1">
      <w:pPr>
        <w:ind w:firstLine="720"/>
        <w:jc w:val="both"/>
        <w:rPr>
          <w:rFonts w:cs="Arial"/>
          <w:color w:val="auto"/>
        </w:rPr>
      </w:pPr>
      <w:r w:rsidRPr="00FB2621">
        <w:rPr>
          <w:rFonts w:cs="Arial"/>
          <w:color w:val="auto"/>
        </w:rPr>
        <w:t>3,4-methylenedioxypyrovalerone (MDPV);</w:t>
      </w:r>
    </w:p>
    <w:p w14:paraId="6B42E6A6" w14:textId="77777777" w:rsidR="00942277" w:rsidRPr="00FB2621" w:rsidRDefault="00942277" w:rsidP="001005C1">
      <w:pPr>
        <w:ind w:firstLine="720"/>
        <w:jc w:val="both"/>
        <w:rPr>
          <w:rFonts w:cs="Arial"/>
          <w:color w:val="auto"/>
        </w:rPr>
      </w:pPr>
      <w:r w:rsidRPr="00FB2621">
        <w:rPr>
          <w:rFonts w:cs="Arial"/>
          <w:color w:val="auto"/>
        </w:rPr>
        <w:t>2-(2,5-Dimethoxy-4-ethylphenyl)ethanamine (2C-E);</w:t>
      </w:r>
    </w:p>
    <w:p w14:paraId="00976033" w14:textId="77777777" w:rsidR="00942277" w:rsidRPr="00FB2621" w:rsidRDefault="00942277" w:rsidP="001005C1">
      <w:pPr>
        <w:ind w:firstLine="720"/>
        <w:jc w:val="both"/>
        <w:rPr>
          <w:rFonts w:cs="Arial"/>
          <w:color w:val="auto"/>
        </w:rPr>
      </w:pPr>
      <w:r w:rsidRPr="00FB2621">
        <w:rPr>
          <w:rFonts w:cs="Arial"/>
          <w:color w:val="auto"/>
        </w:rPr>
        <w:t>2-(2,5-Dimethoxy-4-methylphenyl)ethanamine (2C-D)</w:t>
      </w:r>
    </w:p>
    <w:p w14:paraId="4A523B99" w14:textId="77777777" w:rsidR="00942277" w:rsidRPr="00FB2621" w:rsidRDefault="00942277" w:rsidP="00A8625E">
      <w:pPr>
        <w:pStyle w:val="SectionBody"/>
        <w:rPr>
          <w:color w:val="auto"/>
        </w:rPr>
      </w:pPr>
      <w:r w:rsidRPr="00FB2621">
        <w:rPr>
          <w:color w:val="auto"/>
        </w:rPr>
        <w:t>2-(4-Chloro-2,5-dimethoxyphenyl)ethanamine (2C-C)</w:t>
      </w:r>
    </w:p>
    <w:p w14:paraId="4FC549D4" w14:textId="77777777" w:rsidR="00942277" w:rsidRPr="00FB2621" w:rsidRDefault="00942277" w:rsidP="00A8625E">
      <w:pPr>
        <w:pStyle w:val="SectionBody"/>
        <w:rPr>
          <w:color w:val="auto"/>
        </w:rPr>
      </w:pPr>
      <w:r w:rsidRPr="00FB2621">
        <w:rPr>
          <w:color w:val="auto"/>
        </w:rPr>
        <w:t>2-(4-Iodo-2,5-dimethoxyphenyl)ethanamine (2C-I)</w:t>
      </w:r>
    </w:p>
    <w:p w14:paraId="5EAE28E0" w14:textId="77777777" w:rsidR="00942277" w:rsidRPr="00FB2621" w:rsidRDefault="00942277" w:rsidP="00A8625E">
      <w:pPr>
        <w:pStyle w:val="SectionBody"/>
        <w:rPr>
          <w:color w:val="auto"/>
        </w:rPr>
      </w:pPr>
      <w:r w:rsidRPr="00FB2621">
        <w:rPr>
          <w:color w:val="auto"/>
        </w:rPr>
        <w:t xml:space="preserve">2-[4-(Ethylthio)-2,5-dimethoxyphenyl]ethanamine (2C-T-2) </w:t>
      </w:r>
    </w:p>
    <w:p w14:paraId="5A62F190" w14:textId="77777777" w:rsidR="00942277" w:rsidRPr="00FB2621" w:rsidRDefault="00942277" w:rsidP="00A8625E">
      <w:pPr>
        <w:pStyle w:val="SectionBody"/>
        <w:rPr>
          <w:color w:val="auto"/>
        </w:rPr>
      </w:pPr>
      <w:r w:rsidRPr="00FB2621">
        <w:rPr>
          <w:color w:val="auto"/>
        </w:rPr>
        <w:t>2-[4-(Isopropylthio)-2,5-dimethoxyphenyl]ethanamine (2C-T-4)</w:t>
      </w:r>
    </w:p>
    <w:p w14:paraId="20DA1980" w14:textId="77777777" w:rsidR="00942277" w:rsidRPr="00FB2621" w:rsidRDefault="00942277" w:rsidP="00A8625E">
      <w:pPr>
        <w:pStyle w:val="SectionBody"/>
        <w:rPr>
          <w:color w:val="auto"/>
        </w:rPr>
      </w:pPr>
      <w:r w:rsidRPr="00FB2621">
        <w:rPr>
          <w:color w:val="auto"/>
        </w:rPr>
        <w:t>2-(2,5-Dimethoxyphenyl)ethanamine (2C-H)</w:t>
      </w:r>
    </w:p>
    <w:p w14:paraId="6A110476" w14:textId="77777777" w:rsidR="00942277" w:rsidRPr="00FB2621" w:rsidRDefault="00942277" w:rsidP="00A8625E">
      <w:pPr>
        <w:pStyle w:val="SectionBody"/>
        <w:rPr>
          <w:color w:val="auto"/>
        </w:rPr>
      </w:pPr>
      <w:r w:rsidRPr="00FB2621">
        <w:rPr>
          <w:color w:val="auto"/>
        </w:rPr>
        <w:t>2-(2,5-Dimethoxy-4-nitro-phenyl)ethanamine (2C-N)</w:t>
      </w:r>
    </w:p>
    <w:p w14:paraId="29E50F37" w14:textId="77777777" w:rsidR="00942277" w:rsidRPr="00FB2621" w:rsidRDefault="00942277" w:rsidP="00A8625E">
      <w:pPr>
        <w:pStyle w:val="SectionBody"/>
        <w:rPr>
          <w:color w:val="auto"/>
        </w:rPr>
      </w:pPr>
      <w:r w:rsidRPr="00FB2621">
        <w:rPr>
          <w:color w:val="auto"/>
        </w:rPr>
        <w:t>2-(2,5-Dimethoxy-4-(n)-propylphenyl)ethanamine (2C-P)</w:t>
      </w:r>
    </w:p>
    <w:p w14:paraId="53857D7B" w14:textId="77777777" w:rsidR="00942277" w:rsidRPr="00FB2621" w:rsidRDefault="00942277" w:rsidP="00A8625E">
      <w:pPr>
        <w:pStyle w:val="SectionBody"/>
        <w:rPr>
          <w:color w:val="auto"/>
        </w:rPr>
      </w:pPr>
      <w:r w:rsidRPr="00FB2621">
        <w:rPr>
          <w:color w:val="auto"/>
        </w:rPr>
        <w:t>3,4-Methylenedioxy-N-methylcathinone (Methylone)</w:t>
      </w:r>
    </w:p>
    <w:p w14:paraId="432BC2FB" w14:textId="77777777" w:rsidR="00942277" w:rsidRPr="00FB2621" w:rsidRDefault="00942277" w:rsidP="00A8625E">
      <w:pPr>
        <w:pStyle w:val="SectionBody"/>
        <w:rPr>
          <w:color w:val="auto"/>
        </w:rPr>
      </w:pPr>
      <w:r w:rsidRPr="00FB2621">
        <w:rPr>
          <w:color w:val="auto"/>
        </w:rPr>
        <w:t>2,5-dimethoxy-4-(n)-propyltghiophenethylamine (2C-T-7, itsoptical isomers, salts and salts of isomers</w:t>
      </w:r>
    </w:p>
    <w:p w14:paraId="00E3F539" w14:textId="77777777" w:rsidR="00942277" w:rsidRPr="00FB2621" w:rsidRDefault="00942277" w:rsidP="00A8625E">
      <w:pPr>
        <w:pStyle w:val="SectionBody"/>
        <w:rPr>
          <w:color w:val="auto"/>
        </w:rPr>
      </w:pPr>
      <w:r w:rsidRPr="00FB2621">
        <w:rPr>
          <w:color w:val="auto"/>
        </w:rPr>
        <w:t>5-methoxy-N,N-dimethyltryptamine some trade or other names: 5-methoxy-3-[2-(dimethylamino)ethyl]indole; 5-MeO-DMT(5-MeO-DMT)</w:t>
      </w:r>
    </w:p>
    <w:p w14:paraId="44433D9C" w14:textId="77777777" w:rsidR="00942277" w:rsidRPr="00FB2621" w:rsidRDefault="00942277" w:rsidP="00A8625E">
      <w:pPr>
        <w:pStyle w:val="SectionBody"/>
        <w:rPr>
          <w:color w:val="auto"/>
        </w:rPr>
      </w:pPr>
      <w:r w:rsidRPr="00FB2621">
        <w:rPr>
          <w:color w:val="auto"/>
        </w:rPr>
        <w:t>Alpha-methyltryptamine (other name: AMT)</w:t>
      </w:r>
    </w:p>
    <w:p w14:paraId="629F6276" w14:textId="77777777" w:rsidR="00942277" w:rsidRPr="00FB2621" w:rsidRDefault="00942277" w:rsidP="00A8625E">
      <w:pPr>
        <w:pStyle w:val="SectionBody"/>
        <w:rPr>
          <w:color w:val="auto"/>
        </w:rPr>
      </w:pPr>
      <w:r w:rsidRPr="00FB2621">
        <w:rPr>
          <w:color w:val="auto"/>
        </w:rPr>
        <w:t>5-methoxy-N,N-diisopropyltryptamine (other name: 5-MeO-DIPT)</w:t>
      </w:r>
    </w:p>
    <w:p w14:paraId="1791378A" w14:textId="77777777" w:rsidR="00942277" w:rsidRPr="00FB2621" w:rsidRDefault="00942277" w:rsidP="00A8625E">
      <w:pPr>
        <w:pStyle w:val="SectionBody"/>
        <w:rPr>
          <w:color w:val="auto"/>
        </w:rPr>
      </w:pPr>
      <w:r w:rsidRPr="00FB2621">
        <w:rPr>
          <w:color w:val="auto"/>
        </w:rPr>
        <w:t>Synthetic Cannabinoids as follows:</w:t>
      </w:r>
    </w:p>
    <w:p w14:paraId="390C6779" w14:textId="77777777" w:rsidR="00942277" w:rsidRPr="00FB2621" w:rsidRDefault="00942277" w:rsidP="00A8625E">
      <w:pPr>
        <w:pStyle w:val="SectionBody"/>
        <w:rPr>
          <w:color w:val="auto"/>
        </w:rPr>
      </w:pPr>
      <w:r w:rsidRPr="00FB2621">
        <w:rPr>
          <w:color w:val="auto"/>
        </w:rPr>
        <w:t>2-[(1R,3S)-3-hydroxycyclohexyl]-5- (2-methyloctan-2-yl)phenol) {also known as CP 47,497 and homologues};</w:t>
      </w:r>
    </w:p>
    <w:p w14:paraId="2BEA6B98" w14:textId="77777777" w:rsidR="00942277" w:rsidRPr="00FB2621" w:rsidRDefault="00942277" w:rsidP="00A8625E">
      <w:pPr>
        <w:pStyle w:val="SectionBody"/>
        <w:rPr>
          <w:color w:val="auto"/>
        </w:rPr>
      </w:pPr>
      <w:r w:rsidRPr="00FB2621">
        <w:rPr>
          <w:color w:val="auto"/>
        </w:rPr>
        <w:t>rel-2-[(1S,3R)-3-hydroxycyclohexyl] -5-(2-methylnonan-2-yl)phenol {also known as CP 47,497-C8 homolog};</w:t>
      </w:r>
    </w:p>
    <w:p w14:paraId="5B2E6981" w14:textId="77777777" w:rsidR="00942277" w:rsidRPr="00FB2621" w:rsidRDefault="00942277" w:rsidP="00A8625E">
      <w:pPr>
        <w:pStyle w:val="SectionBody"/>
        <w:rPr>
          <w:color w:val="auto"/>
        </w:rPr>
      </w:pPr>
      <w:r w:rsidRPr="00FB2621">
        <w:rPr>
          <w:color w:val="auto"/>
        </w:rPr>
        <w:t>[(6aR)-9-(hydroxymethyl)-6, 6-dimethyl-3-(2-methyloctan-2-yl)-6a, 7,10,10a-tetrahydrobenzo[c]chromen-1-ol)] {also known as HU-210};</w:t>
      </w:r>
    </w:p>
    <w:p w14:paraId="1E92580D" w14:textId="77777777" w:rsidR="00942277" w:rsidRPr="00FB2621" w:rsidRDefault="00942277" w:rsidP="00A8625E">
      <w:pPr>
        <w:pStyle w:val="SectionBody"/>
        <w:rPr>
          <w:color w:val="auto"/>
        </w:rPr>
      </w:pPr>
      <w:r w:rsidRPr="00FB2621">
        <w:rPr>
          <w:color w:val="auto"/>
        </w:rPr>
        <w:t>(dexanabinol);</w:t>
      </w:r>
    </w:p>
    <w:p w14:paraId="6F48AA8F" w14:textId="77777777" w:rsidR="00942277" w:rsidRPr="00FB2621" w:rsidRDefault="00942277" w:rsidP="00A8625E">
      <w:pPr>
        <w:pStyle w:val="SectionBody"/>
        <w:rPr>
          <w:color w:val="auto"/>
        </w:rPr>
      </w:pPr>
      <w:r w:rsidRPr="00FB2621">
        <w:rPr>
          <w:color w:val="auto"/>
        </w:rPr>
        <w:t>(6aS,10aS)-9-(hydroxymethyl)-6,6-dimethyl-3-(2-methyloctan-2-yl)-6a,7,10,10a-tetrahydrobenzol[c]chromen-1-ol) {also known as HU-211};</w:t>
      </w:r>
    </w:p>
    <w:p w14:paraId="51C426DC" w14:textId="77777777" w:rsidR="00942277" w:rsidRPr="00FB2621" w:rsidRDefault="00942277" w:rsidP="00A8625E">
      <w:pPr>
        <w:pStyle w:val="SectionBody"/>
        <w:rPr>
          <w:color w:val="auto"/>
        </w:rPr>
      </w:pPr>
      <w:r w:rsidRPr="00FB2621">
        <w:rPr>
          <w:color w:val="auto"/>
        </w:rPr>
        <w:t>1-Pentyl-3-(1-naphthoyl)indole {also known as JWH-018};</w:t>
      </w:r>
    </w:p>
    <w:p w14:paraId="6D13A9F3" w14:textId="77777777" w:rsidR="00942277" w:rsidRPr="00FB2621" w:rsidRDefault="00942277" w:rsidP="00A8625E">
      <w:pPr>
        <w:pStyle w:val="SectionBody"/>
        <w:rPr>
          <w:rFonts w:cs="Arial"/>
          <w:color w:val="auto"/>
        </w:rPr>
      </w:pPr>
      <w:r w:rsidRPr="00FB2621">
        <w:rPr>
          <w:rFonts w:cs="Arial"/>
          <w:color w:val="auto"/>
        </w:rPr>
        <w:t>1-Butyl-3-(1-naphthoyl)indole {also known as JWH-073};</w:t>
      </w:r>
    </w:p>
    <w:p w14:paraId="266BBBED" w14:textId="77777777" w:rsidR="00942277" w:rsidRPr="00FB2621" w:rsidRDefault="00942277" w:rsidP="00A8625E">
      <w:pPr>
        <w:pStyle w:val="SectionBody"/>
        <w:rPr>
          <w:rFonts w:cs="Arial"/>
          <w:color w:val="auto"/>
        </w:rPr>
      </w:pPr>
      <w:r w:rsidRPr="00FB2621">
        <w:rPr>
          <w:rFonts w:cs="Arial"/>
          <w:color w:val="auto"/>
        </w:rPr>
        <w:t>(2-methyl-1-propyl-1H-indol-3-yl)-1-napthalenyl-methanone {also known as JWH-015};</w:t>
      </w:r>
    </w:p>
    <w:p w14:paraId="0E153543" w14:textId="77777777" w:rsidR="00942277" w:rsidRPr="00FB2621" w:rsidRDefault="00942277" w:rsidP="00A8625E">
      <w:pPr>
        <w:pStyle w:val="SectionBody"/>
        <w:rPr>
          <w:rFonts w:cs="Arial"/>
          <w:color w:val="auto"/>
        </w:rPr>
      </w:pPr>
      <w:r w:rsidRPr="00FB2621">
        <w:rPr>
          <w:rFonts w:cs="Arial"/>
          <w:color w:val="auto"/>
        </w:rPr>
        <w:t>(1-hexyl-1H-indol-3-yl)-1-naphthalenyl-methanone {also known as JWH-019};</w:t>
      </w:r>
    </w:p>
    <w:p w14:paraId="5EA90DBA" w14:textId="77777777" w:rsidR="00942277" w:rsidRPr="00FB2621" w:rsidRDefault="00942277" w:rsidP="00A8625E">
      <w:pPr>
        <w:pStyle w:val="SectionBody"/>
        <w:rPr>
          <w:rFonts w:cs="Arial"/>
          <w:color w:val="auto"/>
        </w:rPr>
      </w:pPr>
      <w:r w:rsidRPr="00FB2621">
        <w:rPr>
          <w:rFonts w:cs="Arial"/>
          <w:color w:val="auto"/>
        </w:rPr>
        <w:t>[1-[2-(4-morpholinyl) ethyl] -1H-indol-3-yl]-1-naphthalenyl-methanone {also known as JWH-200};</w:t>
      </w:r>
    </w:p>
    <w:p w14:paraId="16806FDD" w14:textId="77777777" w:rsidR="00942277" w:rsidRPr="00FB2621" w:rsidRDefault="00942277" w:rsidP="00A8625E">
      <w:pPr>
        <w:pStyle w:val="SectionBody"/>
        <w:rPr>
          <w:rFonts w:cs="Arial"/>
          <w:color w:val="auto"/>
        </w:rPr>
      </w:pPr>
      <w:r w:rsidRPr="00FB2621">
        <w:rPr>
          <w:rFonts w:cs="Arial"/>
          <w:color w:val="auto"/>
        </w:rPr>
        <w:t>1-(1-pentyl-1H-indol-3-yl)-2-(3-hydroxyphenyl)-ethanone {also known as JWH-250};</w:t>
      </w:r>
    </w:p>
    <w:p w14:paraId="58503C36" w14:textId="77777777" w:rsidR="00942277" w:rsidRPr="00FB2621" w:rsidRDefault="00942277" w:rsidP="00A8625E">
      <w:pPr>
        <w:pStyle w:val="SectionBody"/>
        <w:rPr>
          <w:rFonts w:cs="Arial"/>
          <w:color w:val="auto"/>
        </w:rPr>
      </w:pPr>
      <w:r w:rsidRPr="00FB2621">
        <w:rPr>
          <w:rFonts w:cs="Arial"/>
          <w:color w:val="auto"/>
        </w:rPr>
        <w:t>2-((1S,2S,5S)-5-hydroxy-2- (3-hydroxtpropyl)cyclohexyl) -5-(2-methyloctan-2-yl)phenol {also known as CP 55,940};</w:t>
      </w:r>
    </w:p>
    <w:p w14:paraId="1922D609" w14:textId="77777777" w:rsidR="00942277" w:rsidRPr="00FB2621" w:rsidRDefault="00942277" w:rsidP="00A8625E">
      <w:pPr>
        <w:pStyle w:val="SectionBody"/>
        <w:rPr>
          <w:rFonts w:cs="Arial"/>
          <w:color w:val="auto"/>
        </w:rPr>
      </w:pPr>
      <w:r w:rsidRPr="00FB2621">
        <w:rPr>
          <w:rFonts w:cs="Arial"/>
          <w:color w:val="auto"/>
        </w:rPr>
        <w:t>(4-methyl-1-naphthalenyl) (1-pentyl-1H-indol-3-yl) -methanone {also known as JWH-122};</w:t>
      </w:r>
    </w:p>
    <w:p w14:paraId="6879D8C1" w14:textId="77777777" w:rsidR="00942277" w:rsidRPr="00FB2621" w:rsidRDefault="00942277" w:rsidP="00A8625E">
      <w:pPr>
        <w:pStyle w:val="SectionBody"/>
        <w:rPr>
          <w:rFonts w:cs="Arial"/>
          <w:color w:val="auto"/>
        </w:rPr>
      </w:pPr>
      <w:r w:rsidRPr="00FB2621">
        <w:rPr>
          <w:rFonts w:cs="Arial"/>
          <w:color w:val="auto"/>
        </w:rPr>
        <w:t>(4-methyl-1-naphthalenyl) (1-pentyl-1H-indol-3-yl) -methanone {also known as JWH-398;</w:t>
      </w:r>
    </w:p>
    <w:p w14:paraId="257D5AE0" w14:textId="77777777" w:rsidR="00942277" w:rsidRPr="00FB2621" w:rsidRDefault="00942277" w:rsidP="00A8625E">
      <w:pPr>
        <w:pStyle w:val="SectionBody"/>
        <w:rPr>
          <w:rFonts w:cs="Arial"/>
          <w:color w:val="auto"/>
        </w:rPr>
      </w:pPr>
      <w:r w:rsidRPr="00FB2621">
        <w:rPr>
          <w:rFonts w:cs="Arial"/>
          <w:color w:val="auto"/>
        </w:rPr>
        <w:t>(4-methoxyphenyl)(1-pentyl-1H-indol-3-yl)methanone {also known as RCS-4};</w:t>
      </w:r>
    </w:p>
    <w:p w14:paraId="55141964" w14:textId="77777777" w:rsidR="00942277" w:rsidRPr="00FB2621" w:rsidRDefault="00942277" w:rsidP="00A8625E">
      <w:pPr>
        <w:pStyle w:val="SectionBody"/>
        <w:rPr>
          <w:rFonts w:cs="Arial"/>
          <w:color w:val="auto"/>
        </w:rPr>
      </w:pPr>
      <w:r w:rsidRPr="00FB2621">
        <w:rPr>
          <w:rFonts w:cs="Arial"/>
          <w:color w:val="auto"/>
        </w:rPr>
        <w:t>1-(1-(2-cyclohexylethyl) -1H-indol-3-yl) -2-(2-methoxyphenyl) ethanone {also known as RCS-8};</w:t>
      </w:r>
    </w:p>
    <w:p w14:paraId="7F1EFF3F" w14:textId="77777777" w:rsidR="00942277" w:rsidRPr="00FB2621" w:rsidRDefault="00942277" w:rsidP="00A8625E">
      <w:pPr>
        <w:pStyle w:val="SectionBody"/>
        <w:rPr>
          <w:rFonts w:cs="Arial"/>
          <w:color w:val="auto"/>
        </w:rPr>
      </w:pPr>
      <w:r w:rsidRPr="00FB2621">
        <w:rPr>
          <w:rFonts w:cs="Arial"/>
          <w:color w:val="auto"/>
        </w:rPr>
        <w:t>1-pentyl-3-[1-(4-methoxynaphthoyl)]indole (JWH-081);</w:t>
      </w:r>
    </w:p>
    <w:p w14:paraId="6332FFA2" w14:textId="77777777" w:rsidR="00942277" w:rsidRPr="00FB2621" w:rsidRDefault="00942277" w:rsidP="00A8625E">
      <w:pPr>
        <w:pStyle w:val="SectionBody"/>
        <w:rPr>
          <w:rFonts w:cs="Arial"/>
          <w:color w:val="auto"/>
        </w:rPr>
      </w:pPr>
      <w:r w:rsidRPr="00FB2621">
        <w:rPr>
          <w:rFonts w:cs="Arial"/>
          <w:color w:val="auto"/>
        </w:rPr>
        <w:t>1-(5-fluoropentyl)-3-(1-naphthoyl)indole (AM2201); and</w:t>
      </w:r>
    </w:p>
    <w:p w14:paraId="3685CB7C" w14:textId="77777777" w:rsidR="00942277" w:rsidRPr="00FB2621" w:rsidRDefault="00942277" w:rsidP="00A8625E">
      <w:pPr>
        <w:pStyle w:val="SectionBody"/>
        <w:rPr>
          <w:rFonts w:cs="Arial"/>
          <w:color w:val="auto"/>
        </w:rPr>
      </w:pPr>
      <w:r w:rsidRPr="00FB2621">
        <w:rPr>
          <w:rFonts w:cs="Arial"/>
          <w:color w:val="auto"/>
        </w:rPr>
        <w:t>1-(5-fluoropentyl)-3-(2-iodobenzoyl)indole (AM694).</w:t>
      </w:r>
    </w:p>
    <w:p w14:paraId="45DC2186" w14:textId="77777777" w:rsidR="00942277" w:rsidRPr="00FB2621" w:rsidRDefault="00942277" w:rsidP="00A8625E">
      <w:pPr>
        <w:pStyle w:val="SectionBody"/>
        <w:rPr>
          <w:rFonts w:cs="Arial"/>
          <w:color w:val="auto"/>
        </w:rPr>
      </w:pPr>
      <w:r w:rsidRPr="00FB2621">
        <w:rPr>
          <w:rFonts w:cs="Arial"/>
          <w:color w:val="auto"/>
        </w:rPr>
        <w:t xml:space="preserve">Synthetic cannabinoids: </w:t>
      </w:r>
    </w:p>
    <w:p w14:paraId="28FEE47A" w14:textId="77777777" w:rsidR="00942277" w:rsidRPr="00FB2621" w:rsidRDefault="00942277" w:rsidP="00A8625E">
      <w:pPr>
        <w:pStyle w:val="SectionBody"/>
        <w:rPr>
          <w:rFonts w:cs="Arial"/>
          <w:color w:val="auto"/>
        </w:rPr>
      </w:pPr>
      <w:r w:rsidRPr="00FB2621">
        <w:rPr>
          <w:rFonts w:cs="Arial"/>
          <w:color w:val="auto"/>
        </w:rPr>
        <w:t>CP 47,497 AND homologues, 2-[(1R,3S)-3-Hydroxycyclohexyl]-5-(2-methyloctan-2-</w:t>
      </w:r>
    </w:p>
    <w:p w14:paraId="558FEB25" w14:textId="77777777" w:rsidR="00942277" w:rsidRPr="00FB2621" w:rsidRDefault="00942277" w:rsidP="00A8625E">
      <w:pPr>
        <w:pStyle w:val="SectionBody"/>
        <w:rPr>
          <w:rFonts w:cs="Arial"/>
          <w:color w:val="auto"/>
        </w:rPr>
      </w:pPr>
      <w:r w:rsidRPr="00FB2621">
        <w:rPr>
          <w:rFonts w:cs="Arial"/>
          <w:color w:val="auto"/>
        </w:rPr>
        <w:t>YL)phenol);</w:t>
      </w:r>
    </w:p>
    <w:p w14:paraId="0D3CC795" w14:textId="77777777" w:rsidR="00942277" w:rsidRPr="00FB2621" w:rsidRDefault="00942277" w:rsidP="00A8625E">
      <w:pPr>
        <w:pStyle w:val="SectionBody"/>
        <w:rPr>
          <w:color w:val="auto"/>
        </w:rPr>
      </w:pPr>
      <w:r w:rsidRPr="00FB2621">
        <w:rPr>
          <w:color w:val="auto"/>
        </w:rPr>
        <w:t>HU-210, [(6AR,10AR)-9-(hydroxymethyl)-6,6-dimethyl-3-(2-Methyloctan-2-YL)-6A,7,10, 10A-tetrahydrobenzo[C] chromen-1-OL)];</w:t>
      </w:r>
    </w:p>
    <w:p w14:paraId="6FC14A23" w14:textId="77777777" w:rsidR="00942277" w:rsidRPr="00FB2621" w:rsidRDefault="00942277" w:rsidP="00A8625E">
      <w:pPr>
        <w:pStyle w:val="SectionBody"/>
        <w:rPr>
          <w:color w:val="auto"/>
        </w:rPr>
      </w:pPr>
      <w:r w:rsidRPr="00FB2621">
        <w:rPr>
          <w:color w:val="auto"/>
        </w:rPr>
        <w:t>HU-211, (dexanabinol, (6AS,10AS)-9-(hydroxymethyl)-6,6-Dimethyl-3-(2-methyloctan-2-YL)-6A,7,10,10atetrahydrobenzo[ C]chromen-1-OL);</w:t>
      </w:r>
    </w:p>
    <w:p w14:paraId="65460498" w14:textId="77777777" w:rsidR="00942277" w:rsidRPr="00FB2621" w:rsidRDefault="00942277" w:rsidP="00A8625E">
      <w:pPr>
        <w:pStyle w:val="SectionBody"/>
        <w:rPr>
          <w:color w:val="auto"/>
        </w:rPr>
      </w:pPr>
      <w:r w:rsidRPr="00FB2621">
        <w:rPr>
          <w:color w:val="auto"/>
        </w:rPr>
        <w:t>JWH-018, 1-pentyl-3-(1-naphthoyl)indole;</w:t>
      </w:r>
    </w:p>
    <w:p w14:paraId="4A2B1A01" w14:textId="77777777" w:rsidR="00942277" w:rsidRPr="00FB2621" w:rsidRDefault="00942277" w:rsidP="00A8625E">
      <w:pPr>
        <w:pStyle w:val="SectionBody"/>
        <w:rPr>
          <w:color w:val="auto"/>
        </w:rPr>
      </w:pPr>
      <w:r w:rsidRPr="00FB2621">
        <w:rPr>
          <w:color w:val="auto"/>
        </w:rPr>
        <w:t>JWH-019, 1-hexyl-3-(1-naphthoyl)indole;</w:t>
      </w:r>
    </w:p>
    <w:p w14:paraId="72916995" w14:textId="77777777" w:rsidR="00942277" w:rsidRPr="00FB2621" w:rsidRDefault="00942277" w:rsidP="00A8625E">
      <w:pPr>
        <w:pStyle w:val="SectionBody"/>
        <w:rPr>
          <w:color w:val="auto"/>
        </w:rPr>
      </w:pPr>
      <w:r w:rsidRPr="00FB2621">
        <w:rPr>
          <w:color w:val="auto"/>
        </w:rPr>
        <w:t>JWH-073, 1-butyl-3-(1-naphthoyl)indole;</w:t>
      </w:r>
    </w:p>
    <w:p w14:paraId="4F8C756F" w14:textId="77777777" w:rsidR="00942277" w:rsidRPr="00FB2621" w:rsidRDefault="00942277" w:rsidP="00A8625E">
      <w:pPr>
        <w:pStyle w:val="SectionBody"/>
        <w:rPr>
          <w:color w:val="auto"/>
        </w:rPr>
      </w:pPr>
      <w:r w:rsidRPr="00FB2621">
        <w:rPr>
          <w:color w:val="auto"/>
        </w:rPr>
        <w:t>JWH-200, (1-(2-morpholin-4-ylethyl)indol-3-yl)- Naphthalen-1-ylmethanone;</w:t>
      </w:r>
    </w:p>
    <w:p w14:paraId="5A820A59" w14:textId="77777777" w:rsidR="00942277" w:rsidRPr="00FB2621" w:rsidRDefault="00942277" w:rsidP="00A8625E">
      <w:pPr>
        <w:pStyle w:val="SectionBody"/>
        <w:rPr>
          <w:color w:val="auto"/>
        </w:rPr>
      </w:pPr>
      <w:r w:rsidRPr="00FB2621">
        <w:rPr>
          <w:color w:val="auto"/>
        </w:rPr>
        <w:t>JWH-250, 1-pentyl-3-(2-methoxyphenylacetyl)indole.]</w:t>
      </w:r>
    </w:p>
    <w:p w14:paraId="49D3EF2B" w14:textId="77777777" w:rsidR="00942277" w:rsidRPr="00FB2621" w:rsidRDefault="00942277" w:rsidP="00A8625E">
      <w:pPr>
        <w:pStyle w:val="SectionBody"/>
        <w:rPr>
          <w:color w:val="auto"/>
        </w:rPr>
      </w:pPr>
      <w:r w:rsidRPr="00FB2621">
        <w:rPr>
          <w:color w:val="auto"/>
        </w:rPr>
        <w:t>Methyl 2-(1-(5-fluoropentyl)-1H-indazole-3-carboxamido)-3,3-dimethylbutanoate (5F-ADB);</w:t>
      </w:r>
    </w:p>
    <w:p w14:paraId="628B219B" w14:textId="77777777" w:rsidR="00942277" w:rsidRPr="00FB2621" w:rsidRDefault="00942277" w:rsidP="00A8625E">
      <w:pPr>
        <w:pStyle w:val="SectionBody"/>
        <w:rPr>
          <w:color w:val="auto"/>
        </w:rPr>
      </w:pPr>
      <w:r w:rsidRPr="00FB2621">
        <w:rPr>
          <w:color w:val="auto"/>
        </w:rPr>
        <w:t>Methyl 2-(1-(5-fluoropentyl)-1H-indazole-3-carboxamido)-3-methylbutanoate (5F-AMB);</w:t>
      </w:r>
    </w:p>
    <w:p w14:paraId="0E95211C" w14:textId="77777777" w:rsidR="00942277" w:rsidRPr="00FB2621" w:rsidRDefault="00942277" w:rsidP="00A8625E">
      <w:pPr>
        <w:pStyle w:val="SectionBody"/>
        <w:rPr>
          <w:color w:val="auto"/>
        </w:rPr>
      </w:pPr>
      <w:r w:rsidRPr="00FB2621">
        <w:rPr>
          <w:color w:val="auto"/>
        </w:rPr>
        <w:t>Methyl 2-(1-(4-fluorobenzyl)-1H-indazole-3-carboxamido)-3-methylbutanoate (FUB-AMB);</w:t>
      </w:r>
    </w:p>
    <w:p w14:paraId="0A23F4EF" w14:textId="77777777" w:rsidR="00942277" w:rsidRPr="00FB2621" w:rsidRDefault="00942277" w:rsidP="00A8625E">
      <w:pPr>
        <w:pStyle w:val="SectionBody"/>
        <w:rPr>
          <w:color w:val="auto"/>
        </w:rPr>
      </w:pPr>
      <w:r w:rsidRPr="00FB2621">
        <w:rPr>
          <w:color w:val="auto"/>
        </w:rPr>
        <w:t>N-(adamantan-1-yl)-1-(5-fluoropentyl)-1H-indazole-3-carboxamide (5F-APINACA);</w:t>
      </w:r>
    </w:p>
    <w:p w14:paraId="20782C6C" w14:textId="77777777" w:rsidR="00942277" w:rsidRPr="00FB2621" w:rsidRDefault="00942277" w:rsidP="00A8625E">
      <w:pPr>
        <w:pStyle w:val="SectionBody"/>
        <w:rPr>
          <w:color w:val="auto"/>
        </w:rPr>
      </w:pPr>
      <w:r w:rsidRPr="00FB2621">
        <w:rPr>
          <w:color w:val="auto"/>
        </w:rPr>
        <w:t>N-(1-amino-3,3-dimethyl-1-oxobutan-2-yl)-1-(4-fluorobenzyl)-1H-indazole-3-carboxamide (ADB-FUBINACA);</w:t>
      </w:r>
    </w:p>
    <w:p w14:paraId="3D4CFC88" w14:textId="77777777" w:rsidR="00942277" w:rsidRPr="00FB2621" w:rsidRDefault="00942277" w:rsidP="00A8625E">
      <w:pPr>
        <w:pStyle w:val="SectionBody"/>
        <w:rPr>
          <w:color w:val="auto"/>
        </w:rPr>
      </w:pPr>
      <w:r w:rsidRPr="00FB2621">
        <w:rPr>
          <w:color w:val="auto"/>
        </w:rPr>
        <w:t>Methyl 2-(1-(cyclohexylmethyl)-1H-indole-3-carboxamido)-3,3-dimethylbutanoate (MDMB-CHMICA);</w:t>
      </w:r>
    </w:p>
    <w:p w14:paraId="4D80CA51" w14:textId="77777777" w:rsidR="00942277" w:rsidRPr="00FB2621" w:rsidRDefault="00942277" w:rsidP="00A8625E">
      <w:pPr>
        <w:pStyle w:val="SectionBody"/>
        <w:rPr>
          <w:color w:val="auto"/>
        </w:rPr>
      </w:pPr>
      <w:r w:rsidRPr="00FB2621">
        <w:rPr>
          <w:color w:val="auto"/>
        </w:rPr>
        <w:t>Methyl 2-(1-(4-fluorobenzyl)-1H-indazole-3-carboxamido)-3,3-dimethylbutanoate (MDMB-FUBINACA);</w:t>
      </w:r>
    </w:p>
    <w:p w14:paraId="60DE6841" w14:textId="77777777" w:rsidR="00942277" w:rsidRPr="00FB2621" w:rsidRDefault="00942277" w:rsidP="00A8625E">
      <w:pPr>
        <w:pStyle w:val="SectionBody"/>
        <w:rPr>
          <w:strike/>
          <w:color w:val="auto"/>
        </w:rPr>
      </w:pPr>
      <w:r w:rsidRPr="00FB2621">
        <w:rPr>
          <w:strike/>
          <w:color w:val="auto"/>
        </w:rPr>
        <w:t xml:space="preserve">Tetrahydrocannabinols: </w:t>
      </w:r>
    </w:p>
    <w:p w14:paraId="4F5275DB" w14:textId="77777777" w:rsidR="00942277" w:rsidRPr="00FB2621" w:rsidRDefault="00942277" w:rsidP="00A8625E">
      <w:pPr>
        <w:pStyle w:val="SectionBody"/>
        <w:rPr>
          <w:strike/>
          <w:color w:val="auto"/>
        </w:rPr>
      </w:pPr>
      <w:r w:rsidRPr="00FB2621">
        <w:rPr>
          <w:strike/>
          <w:color w:val="auto"/>
        </w:rPr>
        <w:t>DELTA-1 CIS OR trans tetrahydrocannabinol and their Optical isomers.</w:t>
      </w:r>
    </w:p>
    <w:p w14:paraId="29803025" w14:textId="77777777" w:rsidR="00942277" w:rsidRPr="00FB2621" w:rsidRDefault="00942277" w:rsidP="00A8625E">
      <w:pPr>
        <w:pStyle w:val="SectionBody"/>
        <w:rPr>
          <w:strike/>
          <w:color w:val="auto"/>
        </w:rPr>
      </w:pPr>
      <w:r w:rsidRPr="00FB2621">
        <w:rPr>
          <w:strike/>
          <w:color w:val="auto"/>
        </w:rPr>
        <w:t>DELTA-6 CIS OR trans tetrahydrocannabinol and their optical isomers.</w:t>
      </w:r>
    </w:p>
    <w:p w14:paraId="35C3D043" w14:textId="77777777" w:rsidR="00942277" w:rsidRPr="00FB2621" w:rsidRDefault="00942277" w:rsidP="00A8625E">
      <w:pPr>
        <w:pStyle w:val="SectionBody"/>
        <w:rPr>
          <w:strike/>
          <w:color w:val="auto"/>
        </w:rPr>
      </w:pPr>
      <w:r w:rsidRPr="00FB2621">
        <w:rPr>
          <w:strike/>
          <w:color w:val="auto"/>
        </w:rPr>
        <w:t>DELTA-3,4 CIS or their trans tetrahydrocannabinol and their optical isomers.</w:t>
      </w:r>
    </w:p>
    <w:p w14:paraId="3419657E" w14:textId="77777777" w:rsidR="00942277" w:rsidRPr="00FB2621" w:rsidRDefault="00942277" w:rsidP="00A8625E">
      <w:pPr>
        <w:pStyle w:val="SectionBody"/>
        <w:rPr>
          <w:color w:val="auto"/>
        </w:rPr>
      </w:pPr>
      <w:r w:rsidRPr="00FB2621">
        <w:rPr>
          <w:color w:val="auto"/>
        </w:rPr>
        <w:t xml:space="preserve">Synthetic Phenethylamines </w:t>
      </w:r>
    </w:p>
    <w:p w14:paraId="4D5773BB" w14:textId="77777777" w:rsidR="00942277" w:rsidRPr="00FB2621" w:rsidRDefault="00942277" w:rsidP="00A8625E">
      <w:pPr>
        <w:pStyle w:val="SectionBody"/>
        <w:rPr>
          <w:color w:val="auto"/>
        </w:rPr>
      </w:pPr>
      <w:r w:rsidRPr="00FB2621">
        <w:rPr>
          <w:color w:val="auto"/>
        </w:rPr>
        <w:t>2-(4-iodo-2,5-dimethoxyphenyl)-N-(2-methoxybenzyl)ethanamine (25I-NBOMe/ 2C-I-NBOMe);</w:t>
      </w:r>
    </w:p>
    <w:p w14:paraId="2EFFA86C" w14:textId="77777777" w:rsidR="00942277" w:rsidRPr="00FB2621" w:rsidRDefault="00942277" w:rsidP="00A8625E">
      <w:pPr>
        <w:pStyle w:val="SectionBody"/>
        <w:rPr>
          <w:color w:val="auto"/>
        </w:rPr>
      </w:pPr>
      <w:r w:rsidRPr="00FB2621">
        <w:rPr>
          <w:color w:val="auto"/>
        </w:rPr>
        <w:t>2-(4-chloro-2,5-dimethoxyphenyl)-N-(2-methoxybenzyl)ethanamine (25C-NBOMe/2C-C-NBOMe);</w:t>
      </w:r>
    </w:p>
    <w:p w14:paraId="20ED08C2" w14:textId="77777777" w:rsidR="00942277" w:rsidRPr="00FB2621" w:rsidRDefault="00942277" w:rsidP="00A8625E">
      <w:pPr>
        <w:pStyle w:val="SectionBody"/>
        <w:rPr>
          <w:color w:val="auto"/>
        </w:rPr>
      </w:pPr>
      <w:r w:rsidRPr="00FB2621">
        <w:rPr>
          <w:color w:val="auto"/>
        </w:rPr>
        <w:t>2-(4-bromo-2,5-dimethoxyphenyl)-N-(2-methoxybenzyl)ethanamine (25B-NBOMe/ 2C-B-NBOMe);</w:t>
      </w:r>
    </w:p>
    <w:p w14:paraId="4075C5EE" w14:textId="77777777" w:rsidR="00942277" w:rsidRPr="00FB2621" w:rsidRDefault="00942277" w:rsidP="00A8625E">
      <w:pPr>
        <w:pStyle w:val="SectionBody"/>
        <w:rPr>
          <w:color w:val="auto"/>
        </w:rPr>
      </w:pPr>
      <w:r w:rsidRPr="00FB2621">
        <w:rPr>
          <w:color w:val="auto"/>
        </w:rPr>
        <w:t>Synthetic Opioids (icluding their isomers, esters, ethers, salts and salts of isomers, esters and ethers):</w:t>
      </w:r>
    </w:p>
    <w:p w14:paraId="013711EF" w14:textId="77777777" w:rsidR="00942277" w:rsidRPr="00FB2621" w:rsidRDefault="00942277" w:rsidP="00A8625E">
      <w:pPr>
        <w:pStyle w:val="SectionBody"/>
        <w:rPr>
          <w:color w:val="auto"/>
        </w:rPr>
      </w:pPr>
      <w:r w:rsidRPr="00FB2621">
        <w:rPr>
          <w:color w:val="auto"/>
        </w:rPr>
        <w:t>N-(1-phenethylpiperidin-4-yl)-N-phenylacetamide (acetyl fentanyl);</w:t>
      </w:r>
    </w:p>
    <w:p w14:paraId="38B7A277" w14:textId="77777777" w:rsidR="00942277" w:rsidRPr="00FB2621" w:rsidRDefault="00942277" w:rsidP="00A8625E">
      <w:pPr>
        <w:pStyle w:val="SectionBody"/>
        <w:rPr>
          <w:color w:val="auto"/>
        </w:rPr>
      </w:pPr>
      <w:r w:rsidRPr="00FB2621">
        <w:rPr>
          <w:color w:val="auto"/>
        </w:rPr>
        <w:t>furanyl fentanyl;</w:t>
      </w:r>
    </w:p>
    <w:p w14:paraId="77E08240" w14:textId="77777777" w:rsidR="00942277" w:rsidRPr="00FB2621" w:rsidRDefault="00942277" w:rsidP="00A8625E">
      <w:pPr>
        <w:pStyle w:val="SectionBody"/>
        <w:rPr>
          <w:color w:val="auto"/>
        </w:rPr>
      </w:pPr>
      <w:r w:rsidRPr="00FB2621">
        <w:rPr>
          <w:color w:val="auto"/>
        </w:rPr>
        <w:t>3,4-dichloro-N-[2-(dimethylamino)cyclohexyl]-N-methylbenzamide (also known as U-47700);</w:t>
      </w:r>
    </w:p>
    <w:p w14:paraId="7AF1C071" w14:textId="77777777" w:rsidR="00942277" w:rsidRPr="00FB2621" w:rsidRDefault="00942277" w:rsidP="00A8625E">
      <w:pPr>
        <w:pStyle w:val="SectionBody"/>
        <w:rPr>
          <w:rFonts w:cs="Arial"/>
          <w:color w:val="auto"/>
        </w:rPr>
      </w:pPr>
      <w:r w:rsidRPr="00FB2621">
        <w:rPr>
          <w:rFonts w:cs="Arial"/>
          <w:color w:val="auto"/>
        </w:rPr>
        <w:t>N-(1-phenethylpiperidin-4-yl)-N-phenylbutyramide, also known as N-(1-phenethylpiperidin-4-yl)-N-phenylbutanamide, (butyryl fentanyl);</w:t>
      </w:r>
    </w:p>
    <w:p w14:paraId="27709E2C" w14:textId="77777777" w:rsidR="00942277" w:rsidRPr="00FB2621" w:rsidRDefault="00942277" w:rsidP="00A8625E">
      <w:pPr>
        <w:pStyle w:val="SectionBody"/>
        <w:rPr>
          <w:rFonts w:cs="Arial"/>
          <w:color w:val="auto"/>
        </w:rPr>
      </w:pPr>
      <w:r w:rsidRPr="00FB2621">
        <w:rPr>
          <w:rFonts w:cs="Arial"/>
          <w:color w:val="auto"/>
        </w:rPr>
        <w:t>N-[1-[2-hydroxy-2-(thiophen-2-yl)ethylpiperidin-4-yl]-N-phenylpropionamide, also known as N-[1-[2-hydroxy-2-(2-thienyl)ethyl]-4-piperidinyl]-N-phenylpropanamide, (beta-hydroxythiofentanyl).</w:t>
      </w:r>
    </w:p>
    <w:p w14:paraId="2670BFD9" w14:textId="77777777" w:rsidR="00942277" w:rsidRPr="00FB2621" w:rsidRDefault="00942277" w:rsidP="00A8625E">
      <w:pPr>
        <w:pStyle w:val="SectionBody"/>
        <w:rPr>
          <w:rFonts w:cs="Arial"/>
          <w:color w:val="auto"/>
        </w:rPr>
      </w:pPr>
      <w:r w:rsidRPr="00FB2621">
        <w:rPr>
          <w:rFonts w:cs="Arial"/>
          <w:color w:val="auto"/>
        </w:rPr>
        <w:t>N-(1-phenethylpiperidin-4-yl)-N-phenylacrylamide (acryl fentanyl)</w:t>
      </w:r>
    </w:p>
    <w:p w14:paraId="4E7CB4B5" w14:textId="77777777" w:rsidR="00942277" w:rsidRPr="00FB2621" w:rsidRDefault="00942277" w:rsidP="00A8625E">
      <w:pPr>
        <w:pStyle w:val="SectionBody"/>
        <w:rPr>
          <w:rFonts w:cs="Arial"/>
          <w:color w:val="auto"/>
        </w:rPr>
      </w:pPr>
      <w:r w:rsidRPr="00FB2621">
        <w:rPr>
          <w:rFonts w:cs="Arial"/>
          <w:color w:val="auto"/>
        </w:rPr>
        <w:t>N-(1-phenethylpiperidin-4-yl)-N-phenylisobutyramide (isobutyryl fentanyl)</w:t>
      </w:r>
    </w:p>
    <w:p w14:paraId="212D6B88" w14:textId="77777777" w:rsidR="00942277" w:rsidRPr="00FB2621" w:rsidRDefault="00942277" w:rsidP="00A8625E">
      <w:pPr>
        <w:pStyle w:val="SectionBody"/>
        <w:rPr>
          <w:rFonts w:cs="Arial"/>
          <w:color w:val="auto"/>
        </w:rPr>
      </w:pPr>
      <w:r w:rsidRPr="00FB2621">
        <w:rPr>
          <w:rFonts w:cs="Arial"/>
          <w:color w:val="auto"/>
        </w:rPr>
        <w:t>N-(1-phenethylpiperidin-4-yl)-N-phenylcyclopentanecarboxamide (cyclopropyl fentanyl)</w:t>
      </w:r>
    </w:p>
    <w:p w14:paraId="668309D5" w14:textId="77777777" w:rsidR="00942277" w:rsidRPr="00FB2621" w:rsidRDefault="00942277" w:rsidP="00A8625E">
      <w:pPr>
        <w:pStyle w:val="SectionBody"/>
        <w:rPr>
          <w:rFonts w:cs="Arial"/>
          <w:color w:val="auto"/>
        </w:rPr>
      </w:pPr>
      <w:r w:rsidRPr="00FB2621">
        <w:rPr>
          <w:rFonts w:cs="Arial"/>
          <w:color w:val="auto"/>
        </w:rPr>
        <w:t xml:space="preserve">2-(2,4-dichlorophenyl)-N-((1S,2S)-2-(dimethylamino)cyclohexyl)-N-methylacetamide (also known as U-48800) </w:t>
      </w:r>
    </w:p>
    <w:p w14:paraId="4C1D30E1" w14:textId="77777777" w:rsidR="00942277" w:rsidRPr="00FB2621" w:rsidRDefault="00942277" w:rsidP="00A8625E">
      <w:pPr>
        <w:pStyle w:val="SectionBody"/>
        <w:rPr>
          <w:rFonts w:cs="Arial"/>
          <w:color w:val="auto"/>
        </w:rPr>
      </w:pPr>
      <w:r w:rsidRPr="00FB2621">
        <w:rPr>
          <w:rFonts w:cs="Arial"/>
          <w:color w:val="auto"/>
        </w:rPr>
        <w:t xml:space="preserve">Trans-3,4-dichloro-N-[2-(diethylamino)cyclohexyl]-N-methyl-benzamide (also known as U-49900) </w:t>
      </w:r>
    </w:p>
    <w:p w14:paraId="16E91549" w14:textId="77777777" w:rsidR="00942277" w:rsidRPr="00FB2621" w:rsidRDefault="00942277" w:rsidP="00A8625E">
      <w:pPr>
        <w:pStyle w:val="SectionBody"/>
        <w:rPr>
          <w:rFonts w:cs="Arial"/>
          <w:color w:val="auto"/>
        </w:rPr>
      </w:pPr>
      <w:r w:rsidRPr="00FB2621">
        <w:rPr>
          <w:rFonts w:cs="Arial"/>
          <w:color w:val="auto"/>
        </w:rPr>
        <w:t>Trans-3,4-dichloro-N-[2-(dimethylamino)cyclohexyl]-N-methyl-benzeneacetamide (also known as U-51754)</w:t>
      </w:r>
    </w:p>
    <w:p w14:paraId="06E25A6E" w14:textId="77777777" w:rsidR="00942277" w:rsidRPr="00FB2621" w:rsidRDefault="00942277" w:rsidP="00A8625E">
      <w:pPr>
        <w:pStyle w:val="SectionBody"/>
        <w:rPr>
          <w:rFonts w:cs="Arial"/>
          <w:color w:val="auto"/>
        </w:rPr>
      </w:pPr>
      <w:r w:rsidRPr="00FB2621">
        <w:rPr>
          <w:rFonts w:cs="Arial"/>
          <w:color w:val="auto"/>
        </w:rPr>
        <w:t xml:space="preserve">Opioid Receptor Agonist </w:t>
      </w:r>
    </w:p>
    <w:p w14:paraId="34B3D753" w14:textId="77777777" w:rsidR="00942277" w:rsidRPr="00FB2621" w:rsidRDefault="00942277" w:rsidP="00A8625E">
      <w:pPr>
        <w:pStyle w:val="SectionBody"/>
        <w:rPr>
          <w:rFonts w:cs="Arial"/>
          <w:color w:val="auto"/>
        </w:rPr>
      </w:pPr>
      <w:r w:rsidRPr="00FB2621">
        <w:rPr>
          <w:rFonts w:cs="Arial"/>
          <w:color w:val="auto"/>
        </w:rPr>
        <w:t>AH-7921 (3,4-dichloro-N- (1dimethylamino)cyclohexylmethyl]benzamide).</w:t>
      </w:r>
    </w:p>
    <w:p w14:paraId="725848D1" w14:textId="77777777" w:rsidR="00942277" w:rsidRPr="00FB2621" w:rsidRDefault="00942277" w:rsidP="00A8625E">
      <w:pPr>
        <w:pStyle w:val="SectionBody"/>
        <w:rPr>
          <w:rFonts w:cs="Arial"/>
          <w:color w:val="auto"/>
        </w:rPr>
      </w:pPr>
      <w:r w:rsidRPr="00FB2621">
        <w:rPr>
          <w:rFonts w:cs="Arial"/>
          <w:color w:val="auto"/>
        </w:rPr>
        <w:t>Naphthoylindoles or any compound containing a 3-(-1- Napthoyl) indole structure with substitution at the nitrogen atom of the indole ring whether or not further substituted in the indole ring to any extent and whether or not substituted in the naphthyl ring to any extent. This shall include the following:</w:t>
      </w:r>
    </w:p>
    <w:p w14:paraId="3FEE6692" w14:textId="77777777" w:rsidR="00942277" w:rsidRPr="00FB2621" w:rsidRDefault="00942277" w:rsidP="00A8625E">
      <w:pPr>
        <w:pStyle w:val="SectionBody"/>
        <w:rPr>
          <w:rFonts w:cs="Arial"/>
          <w:color w:val="auto"/>
        </w:rPr>
      </w:pPr>
      <w:r w:rsidRPr="00FB2621">
        <w:rPr>
          <w:rFonts w:cs="Arial"/>
          <w:color w:val="auto"/>
        </w:rPr>
        <w:t>JWH 015;</w:t>
      </w:r>
    </w:p>
    <w:p w14:paraId="37E1D791" w14:textId="77777777" w:rsidR="00942277" w:rsidRPr="00FB2621" w:rsidRDefault="00942277" w:rsidP="00A8625E">
      <w:pPr>
        <w:pStyle w:val="SectionBody"/>
        <w:rPr>
          <w:rFonts w:cs="Arial"/>
          <w:color w:val="auto"/>
        </w:rPr>
      </w:pPr>
      <w:r w:rsidRPr="00FB2621">
        <w:rPr>
          <w:rFonts w:cs="Arial"/>
          <w:color w:val="auto"/>
        </w:rPr>
        <w:t>JWH 018;</w:t>
      </w:r>
    </w:p>
    <w:p w14:paraId="6E17980F" w14:textId="77777777" w:rsidR="00942277" w:rsidRPr="00FB2621" w:rsidRDefault="00942277" w:rsidP="00A8625E">
      <w:pPr>
        <w:pStyle w:val="SectionBody"/>
        <w:rPr>
          <w:rFonts w:cs="Arial"/>
          <w:color w:val="auto"/>
        </w:rPr>
      </w:pPr>
      <w:r w:rsidRPr="00FB2621">
        <w:rPr>
          <w:rFonts w:cs="Arial"/>
          <w:color w:val="auto"/>
        </w:rPr>
        <w:t>JWH 019;</w:t>
      </w:r>
    </w:p>
    <w:p w14:paraId="1A31751B" w14:textId="77777777" w:rsidR="00942277" w:rsidRPr="00FB2621" w:rsidRDefault="00942277" w:rsidP="00A8625E">
      <w:pPr>
        <w:pStyle w:val="SectionBody"/>
        <w:rPr>
          <w:rFonts w:cs="Arial"/>
          <w:color w:val="auto"/>
        </w:rPr>
      </w:pPr>
      <w:r w:rsidRPr="00FB2621">
        <w:rPr>
          <w:rFonts w:cs="Arial"/>
          <w:color w:val="auto"/>
        </w:rPr>
        <w:t>JWH 073;</w:t>
      </w:r>
    </w:p>
    <w:p w14:paraId="766657CF" w14:textId="77777777" w:rsidR="00942277" w:rsidRPr="00FB2621" w:rsidRDefault="00942277" w:rsidP="00A8625E">
      <w:pPr>
        <w:pStyle w:val="SectionBody"/>
        <w:rPr>
          <w:rFonts w:cs="Arial"/>
          <w:color w:val="auto"/>
        </w:rPr>
      </w:pPr>
      <w:r w:rsidRPr="00FB2621">
        <w:rPr>
          <w:rFonts w:cs="Arial"/>
          <w:color w:val="auto"/>
        </w:rPr>
        <w:t>JWH 081;</w:t>
      </w:r>
    </w:p>
    <w:p w14:paraId="4F439995" w14:textId="77777777" w:rsidR="00942277" w:rsidRPr="00FB2621" w:rsidRDefault="00942277" w:rsidP="00A8625E">
      <w:pPr>
        <w:pStyle w:val="SectionBody"/>
        <w:rPr>
          <w:rFonts w:cs="Arial"/>
          <w:color w:val="auto"/>
        </w:rPr>
      </w:pPr>
      <w:r w:rsidRPr="00FB2621">
        <w:rPr>
          <w:rFonts w:cs="Arial"/>
          <w:color w:val="auto"/>
        </w:rPr>
        <w:t>JWH 122;</w:t>
      </w:r>
    </w:p>
    <w:p w14:paraId="6F67CCDB" w14:textId="77777777" w:rsidR="00942277" w:rsidRPr="00FB2621" w:rsidRDefault="00942277" w:rsidP="00A8625E">
      <w:pPr>
        <w:pStyle w:val="SectionBody"/>
        <w:rPr>
          <w:rFonts w:cs="Arial"/>
          <w:color w:val="auto"/>
        </w:rPr>
      </w:pPr>
      <w:r w:rsidRPr="00FB2621">
        <w:rPr>
          <w:rFonts w:cs="Arial"/>
          <w:color w:val="auto"/>
        </w:rPr>
        <w:t>JWH 200;</w:t>
      </w:r>
    </w:p>
    <w:p w14:paraId="7C2AE4B1" w14:textId="77777777" w:rsidR="00942277" w:rsidRPr="00FB2621" w:rsidRDefault="00942277" w:rsidP="00A8625E">
      <w:pPr>
        <w:pStyle w:val="SectionBody"/>
        <w:rPr>
          <w:rFonts w:cs="Arial"/>
          <w:color w:val="auto"/>
        </w:rPr>
      </w:pPr>
      <w:r w:rsidRPr="00FB2621">
        <w:rPr>
          <w:rFonts w:cs="Arial"/>
          <w:color w:val="auto"/>
        </w:rPr>
        <w:t>JWH 210;</w:t>
      </w:r>
    </w:p>
    <w:p w14:paraId="14945350" w14:textId="77777777" w:rsidR="00942277" w:rsidRPr="00FB2621" w:rsidRDefault="00942277" w:rsidP="00A8625E">
      <w:pPr>
        <w:pStyle w:val="SectionBody"/>
        <w:rPr>
          <w:rFonts w:cs="Arial"/>
          <w:color w:val="auto"/>
        </w:rPr>
      </w:pPr>
      <w:r w:rsidRPr="00FB2621">
        <w:rPr>
          <w:rFonts w:cs="Arial"/>
          <w:color w:val="auto"/>
        </w:rPr>
        <w:t>JWH 398;</w:t>
      </w:r>
    </w:p>
    <w:p w14:paraId="194CE507" w14:textId="77777777" w:rsidR="00942277" w:rsidRPr="00FB2621" w:rsidRDefault="00942277" w:rsidP="00A8625E">
      <w:pPr>
        <w:pStyle w:val="SectionBody"/>
        <w:rPr>
          <w:rFonts w:cs="Arial"/>
          <w:color w:val="auto"/>
        </w:rPr>
      </w:pPr>
      <w:r w:rsidRPr="00FB2621">
        <w:rPr>
          <w:rFonts w:cs="Arial"/>
          <w:color w:val="auto"/>
        </w:rPr>
        <w:t>AM 2201;</w:t>
      </w:r>
    </w:p>
    <w:p w14:paraId="35FB0387" w14:textId="77777777" w:rsidR="00942277" w:rsidRPr="00FB2621" w:rsidRDefault="00942277" w:rsidP="00A8625E">
      <w:pPr>
        <w:pStyle w:val="SectionBody"/>
        <w:rPr>
          <w:rFonts w:cs="Arial"/>
          <w:color w:val="auto"/>
        </w:rPr>
      </w:pPr>
      <w:r w:rsidRPr="00FB2621">
        <w:rPr>
          <w:rFonts w:cs="Arial"/>
          <w:color w:val="auto"/>
        </w:rPr>
        <w:t>WIN 55,212.</w:t>
      </w:r>
    </w:p>
    <w:p w14:paraId="79C31E8B" w14:textId="77777777" w:rsidR="00942277" w:rsidRPr="00FB2621" w:rsidRDefault="00942277" w:rsidP="00A8625E">
      <w:pPr>
        <w:pStyle w:val="SectionBody"/>
        <w:rPr>
          <w:rFonts w:cs="Arial"/>
          <w:color w:val="auto"/>
        </w:rPr>
      </w:pPr>
      <w:r w:rsidRPr="00FB2621">
        <w:rPr>
          <w:rFonts w:cs="Arial"/>
          <w:color w:val="auto"/>
        </w:rPr>
        <w:t>Naphylmethylindoles or any compound containing a 1hindol-3-yl-(1-naphthyl) methane structure with a substitution at the nitrogen atom of the indole ring whether or not further substituted in the indole ring to any extent and whether or not substituted in the naphthyl ring to any extent. This shall include, but not be limited to, JWH 175 and JWH 184.</w:t>
      </w:r>
    </w:p>
    <w:p w14:paraId="4D77A5CB" w14:textId="77777777" w:rsidR="00942277" w:rsidRPr="00FB2621" w:rsidRDefault="00942277" w:rsidP="00A8625E">
      <w:pPr>
        <w:pStyle w:val="SectionBody"/>
        <w:rPr>
          <w:rFonts w:cs="Arial"/>
          <w:color w:val="auto"/>
        </w:rPr>
      </w:pPr>
      <w:r w:rsidRPr="00FB2621">
        <w:rPr>
          <w:rFonts w:cs="Arial"/>
          <w:color w:val="auto"/>
        </w:rPr>
        <w:t>Naphthoylpyrroles or any compound containing a 3-(1- Naphthoyl) pyrrole structure with substitution at the nitrogen atom of the pyrrole ring whether or not further substituted in the pyrrole ring to any extent and whether or not substituted in the naphthyl ring to any extent. This shall include, but not be limited to, JWH 147 and JWH 307.</w:t>
      </w:r>
    </w:p>
    <w:p w14:paraId="02203AC9" w14:textId="77777777" w:rsidR="00942277" w:rsidRPr="00FB2621" w:rsidRDefault="00942277" w:rsidP="00A8625E">
      <w:pPr>
        <w:pStyle w:val="SectionBody"/>
        <w:rPr>
          <w:rFonts w:cs="Arial"/>
          <w:color w:val="auto"/>
        </w:rPr>
      </w:pPr>
      <w:r w:rsidRPr="00FB2621">
        <w:rPr>
          <w:rFonts w:cs="Arial"/>
          <w:color w:val="auto"/>
        </w:rPr>
        <w:t>Naphthylmethylindenes or any compound containing a Naphthylideneindene structure with substitution at the 3- Position of the indene ring whether or not further substituted in the indene ring to any extent and whether or not substituted in the naphthyl ring to any extent. This shall include, but not be limited to, JWH 176.</w:t>
      </w:r>
    </w:p>
    <w:p w14:paraId="297BE2EC" w14:textId="77777777" w:rsidR="00942277" w:rsidRPr="00FB2621" w:rsidRDefault="00942277" w:rsidP="00A8625E">
      <w:pPr>
        <w:pStyle w:val="SectionBody"/>
        <w:rPr>
          <w:rFonts w:cs="Arial"/>
          <w:color w:val="auto"/>
        </w:rPr>
      </w:pPr>
      <w:r w:rsidRPr="00FB2621">
        <w:rPr>
          <w:rFonts w:cs="Arial"/>
          <w:color w:val="auto"/>
        </w:rPr>
        <w:t>Phenylacetylindoles or any compound containing a 3- Phenylacetylindole structure with substitution at the nitrogen atom of the indole ring whether or not further substituted in the indole ring to any extent and whether or not substituted in the phenyl ring to any extent. This shall include the following:</w:t>
      </w:r>
    </w:p>
    <w:p w14:paraId="10BD5088" w14:textId="77777777" w:rsidR="00942277" w:rsidRPr="00FB2621" w:rsidRDefault="00942277" w:rsidP="00A8625E">
      <w:pPr>
        <w:pStyle w:val="SectionBody"/>
        <w:rPr>
          <w:rFonts w:cs="Arial"/>
          <w:color w:val="auto"/>
        </w:rPr>
      </w:pPr>
      <w:r w:rsidRPr="00FB2621">
        <w:rPr>
          <w:rFonts w:cs="Arial"/>
          <w:color w:val="auto"/>
        </w:rPr>
        <w:t>RCS-8, SR-18 OR BTM-8;</w:t>
      </w:r>
    </w:p>
    <w:p w14:paraId="49C71EE3" w14:textId="77777777" w:rsidR="00942277" w:rsidRPr="00FB2621" w:rsidRDefault="00942277" w:rsidP="00A8625E">
      <w:pPr>
        <w:pStyle w:val="SectionBody"/>
        <w:rPr>
          <w:rFonts w:cs="Arial"/>
          <w:color w:val="auto"/>
        </w:rPr>
      </w:pPr>
      <w:r w:rsidRPr="00FB2621">
        <w:rPr>
          <w:rFonts w:cs="Arial"/>
          <w:color w:val="auto"/>
        </w:rPr>
        <w:t>JWH 250;</w:t>
      </w:r>
    </w:p>
    <w:p w14:paraId="76F8CE1E" w14:textId="77777777" w:rsidR="00942277" w:rsidRPr="00FB2621" w:rsidRDefault="00942277" w:rsidP="00A8625E">
      <w:pPr>
        <w:pStyle w:val="SectionBody"/>
        <w:rPr>
          <w:rFonts w:cs="Arial"/>
          <w:color w:val="auto"/>
        </w:rPr>
      </w:pPr>
      <w:r w:rsidRPr="00FB2621">
        <w:rPr>
          <w:rFonts w:cs="Arial"/>
          <w:color w:val="auto"/>
        </w:rPr>
        <w:t>JWH 203;</w:t>
      </w:r>
    </w:p>
    <w:p w14:paraId="42084511" w14:textId="77777777" w:rsidR="00942277" w:rsidRPr="00FB2621" w:rsidRDefault="00942277" w:rsidP="00A8625E">
      <w:pPr>
        <w:pStyle w:val="SectionBody"/>
        <w:rPr>
          <w:rFonts w:cs="Arial"/>
          <w:color w:val="auto"/>
        </w:rPr>
      </w:pPr>
      <w:r w:rsidRPr="00FB2621">
        <w:rPr>
          <w:rFonts w:cs="Arial"/>
          <w:color w:val="auto"/>
        </w:rPr>
        <w:t>JWH 251;</w:t>
      </w:r>
    </w:p>
    <w:p w14:paraId="524E73DE" w14:textId="77777777" w:rsidR="00942277" w:rsidRPr="00FB2621" w:rsidRDefault="00942277" w:rsidP="00A8625E">
      <w:pPr>
        <w:pStyle w:val="SectionBody"/>
        <w:rPr>
          <w:rFonts w:cs="Arial"/>
          <w:color w:val="auto"/>
        </w:rPr>
      </w:pPr>
      <w:r w:rsidRPr="00FB2621">
        <w:rPr>
          <w:rFonts w:cs="Arial"/>
          <w:color w:val="auto"/>
        </w:rPr>
        <w:t>JWH 302.</w:t>
      </w:r>
    </w:p>
    <w:p w14:paraId="26BFEB8F" w14:textId="77777777" w:rsidR="00942277" w:rsidRPr="00FB2621" w:rsidRDefault="00942277" w:rsidP="00A8625E">
      <w:pPr>
        <w:pStyle w:val="SectionBody"/>
        <w:rPr>
          <w:rFonts w:cs="Arial"/>
          <w:color w:val="auto"/>
        </w:rPr>
      </w:pPr>
      <w:r w:rsidRPr="00FB2621">
        <w:rPr>
          <w:rFonts w:cs="Arial"/>
          <w:color w:val="auto"/>
        </w:rPr>
        <w:t>Cyclohexylphenols or any compound containing a 2-(3- hydroxycyclohexyl) phenol structure with a substitution at the 5-position of the phenolic ring whether or not substituted in the cyclohexyl ring to any extent. This shall include the following:</w:t>
      </w:r>
    </w:p>
    <w:p w14:paraId="2BBC939C" w14:textId="77777777" w:rsidR="00942277" w:rsidRPr="00FB2621" w:rsidRDefault="00942277" w:rsidP="00A8625E">
      <w:pPr>
        <w:pStyle w:val="SectionBody"/>
        <w:rPr>
          <w:rFonts w:cs="Arial"/>
          <w:color w:val="auto"/>
        </w:rPr>
      </w:pPr>
      <w:r w:rsidRPr="00FB2621">
        <w:rPr>
          <w:rFonts w:cs="Arial"/>
          <w:color w:val="auto"/>
        </w:rPr>
        <w:t>CP 47,497 and its homologues and analogs;</w:t>
      </w:r>
    </w:p>
    <w:p w14:paraId="7C778629" w14:textId="77777777" w:rsidR="00942277" w:rsidRPr="00FB2621" w:rsidRDefault="00942277" w:rsidP="00A8625E">
      <w:pPr>
        <w:pStyle w:val="SectionBody"/>
        <w:rPr>
          <w:rFonts w:cs="Arial"/>
          <w:color w:val="auto"/>
        </w:rPr>
      </w:pPr>
      <w:r w:rsidRPr="00FB2621">
        <w:rPr>
          <w:rFonts w:cs="Arial"/>
          <w:color w:val="auto"/>
        </w:rPr>
        <w:t>Cannabicyclohexanol;</w:t>
      </w:r>
    </w:p>
    <w:p w14:paraId="1062BF78" w14:textId="77777777" w:rsidR="00942277" w:rsidRPr="00FB2621" w:rsidRDefault="00942277" w:rsidP="00A8625E">
      <w:pPr>
        <w:pStyle w:val="SectionBody"/>
        <w:rPr>
          <w:rFonts w:cs="Arial"/>
          <w:color w:val="auto"/>
        </w:rPr>
      </w:pPr>
      <w:r w:rsidRPr="00FB2621">
        <w:rPr>
          <w:rFonts w:cs="Arial"/>
          <w:color w:val="auto"/>
        </w:rPr>
        <w:t>CP 55,940.</w:t>
      </w:r>
    </w:p>
    <w:p w14:paraId="375819B7" w14:textId="77777777" w:rsidR="00942277" w:rsidRPr="00FB2621" w:rsidRDefault="00942277" w:rsidP="00A8625E">
      <w:pPr>
        <w:pStyle w:val="SectionBody"/>
        <w:rPr>
          <w:rFonts w:cs="Arial"/>
          <w:color w:val="auto"/>
        </w:rPr>
      </w:pPr>
      <w:r w:rsidRPr="00FB2621">
        <w:rPr>
          <w:rFonts w:cs="Arial"/>
          <w:color w:val="auto"/>
        </w:rPr>
        <w:t>Benzoylindoles or any compound containing a 3-(benzoyl) indole structure with substitution at the nitrogren atom of the indole ring whether or not further substituted in the indole ring to any extent and whether or not substituted in the phenyl ring to any extent. This shall include the following:</w:t>
      </w:r>
    </w:p>
    <w:p w14:paraId="49DF4105" w14:textId="77777777" w:rsidR="00942277" w:rsidRPr="00FB2621" w:rsidRDefault="00942277" w:rsidP="00A8625E">
      <w:pPr>
        <w:pStyle w:val="SectionBody"/>
        <w:rPr>
          <w:rFonts w:cs="Arial"/>
          <w:color w:val="auto"/>
        </w:rPr>
      </w:pPr>
      <w:r w:rsidRPr="00FB2621">
        <w:rPr>
          <w:rFonts w:cs="Arial"/>
          <w:color w:val="auto"/>
        </w:rPr>
        <w:t>AM 694;</w:t>
      </w:r>
    </w:p>
    <w:p w14:paraId="14CE37DB" w14:textId="77777777" w:rsidR="00942277" w:rsidRPr="00FB2621" w:rsidRDefault="00942277" w:rsidP="00A8625E">
      <w:pPr>
        <w:pStyle w:val="SectionBody"/>
        <w:rPr>
          <w:rFonts w:cs="Arial"/>
          <w:color w:val="auto"/>
        </w:rPr>
      </w:pPr>
      <w:r w:rsidRPr="00FB2621">
        <w:rPr>
          <w:rFonts w:cs="Arial"/>
          <w:color w:val="auto"/>
        </w:rPr>
        <w:t>Pravadoline WIN 48,098;</w:t>
      </w:r>
    </w:p>
    <w:p w14:paraId="46419AA2" w14:textId="77777777" w:rsidR="00942277" w:rsidRPr="00FB2621" w:rsidRDefault="00942277" w:rsidP="00A8625E">
      <w:pPr>
        <w:pStyle w:val="SectionBody"/>
        <w:rPr>
          <w:rFonts w:cs="Arial"/>
          <w:color w:val="auto"/>
        </w:rPr>
      </w:pPr>
      <w:r w:rsidRPr="00FB2621">
        <w:rPr>
          <w:rFonts w:cs="Arial"/>
          <w:color w:val="auto"/>
        </w:rPr>
        <w:t>RCS 4;</w:t>
      </w:r>
    </w:p>
    <w:p w14:paraId="5DD61D07" w14:textId="77777777" w:rsidR="00942277" w:rsidRPr="00FB2621" w:rsidRDefault="00942277" w:rsidP="00A8625E">
      <w:pPr>
        <w:pStyle w:val="SectionBody"/>
        <w:rPr>
          <w:rFonts w:cs="Arial"/>
          <w:color w:val="auto"/>
        </w:rPr>
      </w:pPr>
      <w:r w:rsidRPr="00FB2621">
        <w:rPr>
          <w:rFonts w:cs="Arial"/>
          <w:color w:val="auto"/>
        </w:rPr>
        <w:t>AM 679.</w:t>
      </w:r>
    </w:p>
    <w:p w14:paraId="7A24901F" w14:textId="77777777" w:rsidR="00942277" w:rsidRPr="00FB2621" w:rsidRDefault="00942277" w:rsidP="00A8625E">
      <w:pPr>
        <w:pStyle w:val="SectionBody"/>
        <w:rPr>
          <w:rFonts w:cs="Arial"/>
          <w:color w:val="auto"/>
        </w:rPr>
      </w:pPr>
      <w:r w:rsidRPr="00FB2621">
        <w:rPr>
          <w:rFonts w:cs="Arial"/>
          <w:color w:val="auto"/>
        </w:rPr>
        <w:t>[2,3-dihydro-5 methyl-3-(4-morpholinylmethyl)pyrrolo [1,2,3-DE]-1, 4-benzoxazin-6-YL]-1-napthalenymethanone. This shall include WIN 55,212-2.</w:t>
      </w:r>
    </w:p>
    <w:p w14:paraId="67B9FBC2" w14:textId="77777777" w:rsidR="00942277" w:rsidRPr="00FB2621" w:rsidRDefault="00942277" w:rsidP="00A8625E">
      <w:pPr>
        <w:pStyle w:val="SectionBody"/>
        <w:rPr>
          <w:rFonts w:cs="Arial"/>
          <w:color w:val="auto"/>
        </w:rPr>
      </w:pPr>
      <w:r w:rsidRPr="00FB2621">
        <w:rPr>
          <w:rFonts w:cs="Arial"/>
          <w:color w:val="auto"/>
        </w:rPr>
        <w:t>Dibenzopyrans or any compound containing a 11-hydroxydelta 8-tetrahydrocannabinol structure with substitution on the 3-pentyl group. This shall include HU-210, HU-211, JWH 051 and JWH 133.</w:t>
      </w:r>
    </w:p>
    <w:p w14:paraId="64FC1D1D" w14:textId="77777777" w:rsidR="00942277" w:rsidRPr="00FB2621" w:rsidRDefault="00942277" w:rsidP="00A8625E">
      <w:pPr>
        <w:pStyle w:val="SectionBody"/>
        <w:rPr>
          <w:rFonts w:cs="Arial"/>
          <w:color w:val="auto"/>
        </w:rPr>
      </w:pPr>
      <w:r w:rsidRPr="00FB2621">
        <w:rPr>
          <w:rFonts w:cs="Arial"/>
          <w:color w:val="auto"/>
        </w:rPr>
        <w:t>Adamantoylindoles or any compound containing a 3-(-1- Adamantoyl) indole structure with substitution at the nitrogen atom of the indole ring whether or not further substituted in the adamantoyl ring system to any extent. This shall include AM1248.</w:t>
      </w:r>
    </w:p>
    <w:p w14:paraId="36F5C0FF" w14:textId="77777777" w:rsidR="00942277" w:rsidRPr="00FB2621" w:rsidRDefault="00942277" w:rsidP="00A8625E">
      <w:pPr>
        <w:pStyle w:val="SectionBody"/>
        <w:rPr>
          <w:rFonts w:cs="Arial"/>
          <w:color w:val="auto"/>
        </w:rPr>
      </w:pPr>
      <w:r w:rsidRPr="00FB2621">
        <w:rPr>
          <w:rFonts w:cs="Arial"/>
          <w:color w:val="auto"/>
        </w:rPr>
        <w:t>Tetramethylcyclopropylindoles or any compound containing A 3-tetramethylcyclopropylindole structure with substitution at the nitrogen atom of the indole ring whether or not further substituted in the indole ring to any extent and whether or not substituted in the tetramethylcyclopropyl ring to any extent. This shall include UR-144 and XLR-11.</w:t>
      </w:r>
    </w:p>
    <w:p w14:paraId="0CF9B9DA" w14:textId="77777777" w:rsidR="00942277" w:rsidRPr="00FB2621" w:rsidRDefault="00942277" w:rsidP="00A8625E">
      <w:pPr>
        <w:pStyle w:val="SectionBody"/>
        <w:rPr>
          <w:color w:val="auto"/>
        </w:rPr>
      </w:pPr>
      <w:r w:rsidRPr="00FB2621">
        <w:rPr>
          <w:color w:val="auto"/>
        </w:rPr>
        <w:t>N-(1-Adamantyl)-1-pentyl-1h-indazole-3-carboxamide. This shall include AKB48.</w:t>
      </w:r>
    </w:p>
    <w:p w14:paraId="635B910C" w14:textId="77777777" w:rsidR="00942277" w:rsidRPr="00FB2621" w:rsidRDefault="00942277" w:rsidP="00A8625E">
      <w:pPr>
        <w:pStyle w:val="SectionBody"/>
        <w:rPr>
          <w:color w:val="auto"/>
        </w:rPr>
      </w:pPr>
      <w:r w:rsidRPr="00FB2621">
        <w:rPr>
          <w:color w:val="auto"/>
        </w:rPr>
        <w:t>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Since nomenclature of these substances is not internationally standardized, any immediate precursor or immediate derivative of these substances shall be covered.</w:t>
      </w:r>
    </w:p>
    <w:p w14:paraId="4AD863AF" w14:textId="77777777" w:rsidR="00942277" w:rsidRPr="00FB2621" w:rsidRDefault="00942277" w:rsidP="00A8625E">
      <w:pPr>
        <w:pStyle w:val="SectionBody"/>
        <w:rPr>
          <w:color w:val="auto"/>
        </w:rPr>
      </w:pPr>
      <w:r w:rsidRPr="00FB2621">
        <w:rPr>
          <w:color w:val="auto"/>
        </w:rPr>
        <w:t>Tryptamines:</w:t>
      </w:r>
    </w:p>
    <w:p w14:paraId="6A7500BF" w14:textId="77777777" w:rsidR="00942277" w:rsidRPr="00FB2621" w:rsidRDefault="00942277" w:rsidP="00A8625E">
      <w:pPr>
        <w:pStyle w:val="SectionBody"/>
        <w:rPr>
          <w:color w:val="auto"/>
        </w:rPr>
      </w:pPr>
      <w:r w:rsidRPr="00FB2621">
        <w:rPr>
          <w:color w:val="auto"/>
        </w:rPr>
        <w:t>5- methoxy- N- methyl-N-isopropyltryptamine (5-MeO-MiPT)</w:t>
      </w:r>
    </w:p>
    <w:p w14:paraId="25AA86DD" w14:textId="77777777" w:rsidR="00942277" w:rsidRPr="00FB2621" w:rsidRDefault="00942277" w:rsidP="00A8625E">
      <w:pPr>
        <w:pStyle w:val="SectionBody"/>
        <w:rPr>
          <w:color w:val="auto"/>
        </w:rPr>
      </w:pPr>
      <w:r w:rsidRPr="00FB2621">
        <w:rPr>
          <w:color w:val="auto"/>
        </w:rPr>
        <w:t>4-hydroxy-N,N-diisopropyltryptamine (4-HO-DiPT)</w:t>
      </w:r>
    </w:p>
    <w:p w14:paraId="1A04A035" w14:textId="77777777" w:rsidR="00942277" w:rsidRPr="00FB2621" w:rsidRDefault="00942277" w:rsidP="00A8625E">
      <w:pPr>
        <w:pStyle w:val="SectionBody"/>
        <w:rPr>
          <w:color w:val="auto"/>
        </w:rPr>
      </w:pPr>
      <w:r w:rsidRPr="00FB2621">
        <w:rPr>
          <w:color w:val="auto"/>
        </w:rPr>
        <w:t>4-hydroxy-N-methyl-N-isopropyltryptamine (4-HO-MiPT)</w:t>
      </w:r>
    </w:p>
    <w:p w14:paraId="3E82D584" w14:textId="77777777" w:rsidR="00942277" w:rsidRPr="00FB2621" w:rsidRDefault="00942277" w:rsidP="00A8625E">
      <w:pPr>
        <w:pStyle w:val="SectionBody"/>
        <w:rPr>
          <w:color w:val="auto"/>
        </w:rPr>
      </w:pPr>
      <w:r w:rsidRPr="00FB2621">
        <w:rPr>
          <w:color w:val="auto"/>
        </w:rPr>
        <w:t>4-hydroxy-N-methyl-N-ethyltryptamine (4-HO-MET)</w:t>
      </w:r>
    </w:p>
    <w:p w14:paraId="3C45EEA3" w14:textId="77777777" w:rsidR="00942277" w:rsidRPr="00FB2621" w:rsidRDefault="00942277" w:rsidP="00A8625E">
      <w:pPr>
        <w:pStyle w:val="SectionBody"/>
        <w:rPr>
          <w:color w:val="auto"/>
        </w:rPr>
      </w:pPr>
      <w:r w:rsidRPr="00FB2621">
        <w:rPr>
          <w:color w:val="auto"/>
        </w:rPr>
        <w:t>4-acetoxy-N,N-diisopropyltryptamine (4-AcO-DiPT)</w:t>
      </w:r>
    </w:p>
    <w:p w14:paraId="61E0BA34" w14:textId="77777777" w:rsidR="00942277" w:rsidRPr="00FB2621" w:rsidRDefault="00942277" w:rsidP="00A8625E">
      <w:pPr>
        <w:pStyle w:val="SectionBody"/>
        <w:rPr>
          <w:color w:val="auto"/>
        </w:rPr>
      </w:pPr>
      <w:r w:rsidRPr="00FB2621">
        <w:rPr>
          <w:color w:val="auto"/>
        </w:rPr>
        <w:t>5-methoxy-α-methyltryptamine (5-MeO-AMT)</w:t>
      </w:r>
    </w:p>
    <w:p w14:paraId="055458AD" w14:textId="77777777" w:rsidR="00942277" w:rsidRPr="00FB2621" w:rsidRDefault="00942277" w:rsidP="00A8625E">
      <w:pPr>
        <w:pStyle w:val="SectionBody"/>
        <w:rPr>
          <w:color w:val="auto"/>
        </w:rPr>
      </w:pPr>
      <w:r w:rsidRPr="00FB2621">
        <w:rPr>
          <w:color w:val="auto"/>
        </w:rPr>
        <w:t>4-methoxy-N,N-Dimethyltryptamine (4-MeO-DMT)</w:t>
      </w:r>
    </w:p>
    <w:p w14:paraId="0FDA9B06" w14:textId="77777777" w:rsidR="00942277" w:rsidRPr="00FB2621" w:rsidRDefault="00942277" w:rsidP="00A8625E">
      <w:pPr>
        <w:pStyle w:val="SectionBody"/>
        <w:rPr>
          <w:color w:val="auto"/>
        </w:rPr>
      </w:pPr>
      <w:r w:rsidRPr="00FB2621">
        <w:rPr>
          <w:color w:val="auto"/>
        </w:rPr>
        <w:t>4-hydroxy Diethyltryptamine (4-HO-DET)</w:t>
      </w:r>
    </w:p>
    <w:p w14:paraId="5079F52B" w14:textId="77777777" w:rsidR="00942277" w:rsidRPr="00FB2621" w:rsidRDefault="00942277" w:rsidP="00A8625E">
      <w:pPr>
        <w:pStyle w:val="SectionBody"/>
        <w:rPr>
          <w:color w:val="auto"/>
        </w:rPr>
      </w:pPr>
      <w:r w:rsidRPr="00FB2621">
        <w:rPr>
          <w:color w:val="auto"/>
        </w:rPr>
        <w:t>5- methoxy- N,N- diallyltryptamine (5-MeO-DALT)</w:t>
      </w:r>
    </w:p>
    <w:p w14:paraId="71BF511A" w14:textId="77777777" w:rsidR="00942277" w:rsidRPr="00FB2621" w:rsidRDefault="00942277" w:rsidP="00A8625E">
      <w:pPr>
        <w:pStyle w:val="SectionBody"/>
        <w:rPr>
          <w:color w:val="auto"/>
        </w:rPr>
      </w:pPr>
      <w:r w:rsidRPr="00FB2621">
        <w:rPr>
          <w:color w:val="auto"/>
        </w:rPr>
        <w:t>4-acetoxy-N,N-Dimethyltryptamine (4-AcO DMT)</w:t>
      </w:r>
    </w:p>
    <w:p w14:paraId="53975485" w14:textId="77777777" w:rsidR="00942277" w:rsidRPr="00FB2621" w:rsidRDefault="00942277" w:rsidP="00A8625E">
      <w:pPr>
        <w:pStyle w:val="SectionBody"/>
        <w:rPr>
          <w:color w:val="auto"/>
        </w:rPr>
      </w:pPr>
      <w:r w:rsidRPr="00FB2621">
        <w:rPr>
          <w:color w:val="auto"/>
        </w:rPr>
        <w:t>4-hydroxy Diethyltryptamine (4-HO-DET)</w:t>
      </w:r>
    </w:p>
    <w:p w14:paraId="6F9258BE" w14:textId="77777777" w:rsidR="00942277" w:rsidRPr="00FB2621" w:rsidRDefault="00942277" w:rsidP="00A8625E">
      <w:pPr>
        <w:pStyle w:val="SectionBody"/>
        <w:rPr>
          <w:color w:val="auto"/>
        </w:rPr>
      </w:pPr>
      <w:r w:rsidRPr="00FB2621">
        <w:rPr>
          <w:color w:val="auto"/>
        </w:rPr>
        <w:t xml:space="preserve">(e) Depressants. </w:t>
      </w:r>
    </w:p>
    <w:p w14:paraId="5C63567A" w14:textId="77777777" w:rsidR="00942277" w:rsidRPr="00FB2621" w:rsidRDefault="00942277" w:rsidP="00A8625E">
      <w:pPr>
        <w:pStyle w:val="SectionBody"/>
        <w:rPr>
          <w:color w:val="auto"/>
        </w:rPr>
      </w:pPr>
      <w:r w:rsidRPr="00FB2621">
        <w:rPr>
          <w:color w:val="auto"/>
        </w:rPr>
        <w:t>Mecloqualone;</w:t>
      </w:r>
    </w:p>
    <w:p w14:paraId="69F95E0F" w14:textId="77777777" w:rsidR="00942277" w:rsidRPr="00FB2621" w:rsidRDefault="00942277" w:rsidP="00A8625E">
      <w:pPr>
        <w:pStyle w:val="SectionBody"/>
        <w:rPr>
          <w:color w:val="auto"/>
        </w:rPr>
      </w:pPr>
      <w:r w:rsidRPr="00FB2621">
        <w:rPr>
          <w:color w:val="auto"/>
        </w:rPr>
        <w:t>Methaqualone.</w:t>
      </w:r>
    </w:p>
    <w:p w14:paraId="1E9A5A31" w14:textId="77777777" w:rsidR="00942277" w:rsidRPr="00FB2621" w:rsidRDefault="00942277" w:rsidP="00A8625E">
      <w:pPr>
        <w:pStyle w:val="SectionBody"/>
        <w:rPr>
          <w:color w:val="auto"/>
        </w:rPr>
      </w:pPr>
      <w:r w:rsidRPr="00FB2621">
        <w:rPr>
          <w:color w:val="auto"/>
        </w:rPr>
        <w:t xml:space="preserve">(f) Stimulants. </w:t>
      </w:r>
    </w:p>
    <w:p w14:paraId="2282BD21" w14:textId="77777777" w:rsidR="00942277" w:rsidRPr="00FB2621" w:rsidRDefault="00942277" w:rsidP="00A8625E">
      <w:pPr>
        <w:pStyle w:val="SectionBody"/>
        <w:rPr>
          <w:color w:val="auto"/>
        </w:rPr>
      </w:pPr>
      <w:r w:rsidRPr="00FB2621">
        <w:rPr>
          <w:color w:val="auto"/>
        </w:rPr>
        <w:t>Aminorex; some other names: aminoxaphen; 2-amino-5- phenyl-2-oxazoline; or 4,5-dihydro-5-phenyl-2-oxazolamine;</w:t>
      </w:r>
    </w:p>
    <w:p w14:paraId="0C9E5EBA" w14:textId="77777777" w:rsidR="00942277" w:rsidRPr="00FB2621" w:rsidRDefault="00942277" w:rsidP="00A8625E">
      <w:pPr>
        <w:pStyle w:val="SectionBody"/>
        <w:rPr>
          <w:color w:val="auto"/>
        </w:rPr>
      </w:pPr>
      <w:r w:rsidRPr="00FB2621">
        <w:rPr>
          <w:color w:val="auto"/>
        </w:rPr>
        <w:t>Cathinone; some trade or other names: 2-amino-1-phenyl-1- propanone, alpha-aminopropiophenone, 2-aminopropiophenone and norephedrone;</w:t>
      </w:r>
    </w:p>
    <w:p w14:paraId="32A4C0D7" w14:textId="77777777" w:rsidR="00942277" w:rsidRPr="00FB2621" w:rsidRDefault="00942277" w:rsidP="00A8625E">
      <w:pPr>
        <w:pStyle w:val="SectionBody"/>
        <w:rPr>
          <w:color w:val="auto"/>
        </w:rPr>
      </w:pPr>
      <w:r w:rsidRPr="00FB2621">
        <w:rPr>
          <w:color w:val="auto"/>
        </w:rPr>
        <w:t>Fenethylline;</w:t>
      </w:r>
    </w:p>
    <w:p w14:paraId="7586C594" w14:textId="77777777" w:rsidR="00942277" w:rsidRPr="00FB2621" w:rsidRDefault="00942277" w:rsidP="00A8625E">
      <w:pPr>
        <w:pStyle w:val="SectionBody"/>
        <w:rPr>
          <w:color w:val="auto"/>
        </w:rPr>
      </w:pPr>
      <w:r w:rsidRPr="00FB2621">
        <w:rPr>
          <w:color w:val="auto"/>
        </w:rPr>
        <w:t>Methcathinone, its immediate precursors and immediate derivatives, its salts, optical isomers and salts of optical isomers; some other names: (2-(methylamino)-propiophenone; alpha-</w:t>
      </w:r>
    </w:p>
    <w:p w14:paraId="4E56B7ED" w14:textId="77777777" w:rsidR="00942277" w:rsidRPr="00FB2621" w:rsidRDefault="00942277" w:rsidP="00A8625E">
      <w:pPr>
        <w:pStyle w:val="SectionBody"/>
        <w:rPr>
          <w:color w:val="auto"/>
        </w:rPr>
      </w:pPr>
      <w:r w:rsidRPr="00FB2621">
        <w:rPr>
          <w:color w:val="auto"/>
        </w:rPr>
        <w:t>(methylamino)propiophenone; 2-(methylamino)-1-phenylpropan-1- one; alpha—-methylaminopropiophenone; monomethylpropion; 3,4-methylenedioxypyrovalerone and/or mephedrone;3,4-methylenedioxypyrovalerone (MPVD); ephedrone; N-methylcathinone; methylcathinone; AL-464; AL-422; AL- 463 and UR1432;</w:t>
      </w:r>
    </w:p>
    <w:p w14:paraId="6FDACDFF" w14:textId="77777777" w:rsidR="00942277" w:rsidRPr="00FB2621" w:rsidRDefault="00942277" w:rsidP="00A8625E">
      <w:pPr>
        <w:pStyle w:val="SectionBody"/>
        <w:rPr>
          <w:color w:val="auto"/>
        </w:rPr>
      </w:pPr>
      <w:r w:rsidRPr="00FB2621">
        <w:rPr>
          <w:color w:val="auto"/>
        </w:rPr>
        <w:t>(+-) cis-4-methylaminorex; ((+-)cis-4,5-dihydro-4-methyl- 5-phenyl-2-oxazolamine);</w:t>
      </w:r>
    </w:p>
    <w:p w14:paraId="381D93BE" w14:textId="77777777" w:rsidR="00942277" w:rsidRPr="00FB2621" w:rsidRDefault="00942277" w:rsidP="00A8625E">
      <w:pPr>
        <w:pStyle w:val="SectionBody"/>
        <w:rPr>
          <w:color w:val="auto"/>
        </w:rPr>
      </w:pPr>
      <w:r w:rsidRPr="00FB2621">
        <w:rPr>
          <w:color w:val="auto"/>
        </w:rPr>
        <w:t>N-ethylamphetamine;</w:t>
      </w:r>
    </w:p>
    <w:p w14:paraId="61B9AD46" w14:textId="77777777" w:rsidR="00942277" w:rsidRPr="00FB2621" w:rsidRDefault="00942277" w:rsidP="00A8625E">
      <w:pPr>
        <w:pStyle w:val="SectionBody"/>
        <w:rPr>
          <w:color w:val="auto"/>
        </w:rPr>
      </w:pPr>
      <w:r w:rsidRPr="00FB2621">
        <w:rPr>
          <w:color w:val="auto"/>
        </w:rPr>
        <w:t>N,N-dimethylamphetemine; also known as N,N-alpha- trimethyl-benzeneethanamine; N,N-alpha-trimethylphenethylamine.</w:t>
      </w:r>
    </w:p>
    <w:p w14:paraId="2B393AAF" w14:textId="77777777" w:rsidR="00942277" w:rsidRPr="00FB2621" w:rsidRDefault="00942277" w:rsidP="00A8625E">
      <w:pPr>
        <w:pStyle w:val="SectionBody"/>
        <w:rPr>
          <w:color w:val="auto"/>
        </w:rPr>
      </w:pPr>
      <w:r w:rsidRPr="00FB2621">
        <w:rPr>
          <w:color w:val="auto"/>
        </w:rPr>
        <w:t>Alpha-pyrrolidinopentiophenone, also known as alpha-PVP, optical isomers, salts and salts of isomers.</w:t>
      </w:r>
    </w:p>
    <w:p w14:paraId="4D8D26C3" w14:textId="77777777" w:rsidR="00942277" w:rsidRPr="00FB2621" w:rsidRDefault="00942277" w:rsidP="00A8625E">
      <w:pPr>
        <w:pStyle w:val="SectionBody"/>
        <w:rPr>
          <w:color w:val="auto"/>
        </w:rPr>
      </w:pPr>
      <w:r w:rsidRPr="00FB2621">
        <w:rPr>
          <w:color w:val="auto"/>
        </w:rPr>
        <w:t>Substituted amphetamines:</w:t>
      </w:r>
    </w:p>
    <w:p w14:paraId="3B14E2DA" w14:textId="77777777" w:rsidR="00942277" w:rsidRPr="00FB2621" w:rsidRDefault="00942277" w:rsidP="00A8625E">
      <w:pPr>
        <w:pStyle w:val="SectionBody"/>
        <w:rPr>
          <w:color w:val="auto"/>
        </w:rPr>
      </w:pPr>
      <w:r w:rsidRPr="00FB2621">
        <w:rPr>
          <w:color w:val="auto"/>
        </w:rPr>
        <w:t>2-Fluoroamphetamine</w:t>
      </w:r>
    </w:p>
    <w:p w14:paraId="2B4FA122" w14:textId="77777777" w:rsidR="00942277" w:rsidRPr="00FB2621" w:rsidRDefault="00942277" w:rsidP="00A8625E">
      <w:pPr>
        <w:pStyle w:val="SectionBody"/>
        <w:rPr>
          <w:color w:val="auto"/>
        </w:rPr>
      </w:pPr>
      <w:r w:rsidRPr="00FB2621">
        <w:rPr>
          <w:color w:val="auto"/>
        </w:rPr>
        <w:t>3-Fluoroamphetamine</w:t>
      </w:r>
    </w:p>
    <w:p w14:paraId="28E56A52" w14:textId="77777777" w:rsidR="00942277" w:rsidRPr="00FB2621" w:rsidRDefault="00942277" w:rsidP="00A8625E">
      <w:pPr>
        <w:pStyle w:val="SectionBody"/>
        <w:rPr>
          <w:color w:val="auto"/>
        </w:rPr>
      </w:pPr>
      <w:r w:rsidRPr="00FB2621">
        <w:rPr>
          <w:color w:val="auto"/>
        </w:rPr>
        <w:t>4-Fluoroamphetamine</w:t>
      </w:r>
    </w:p>
    <w:p w14:paraId="042CA4E2" w14:textId="77777777" w:rsidR="00942277" w:rsidRPr="00FB2621" w:rsidRDefault="00942277" w:rsidP="00A8625E">
      <w:pPr>
        <w:pStyle w:val="SectionBody"/>
        <w:rPr>
          <w:color w:val="auto"/>
        </w:rPr>
      </w:pPr>
      <w:r w:rsidRPr="00FB2621">
        <w:rPr>
          <w:color w:val="auto"/>
        </w:rPr>
        <w:t>2-chloroamphetamine</w:t>
      </w:r>
    </w:p>
    <w:p w14:paraId="3FBE2474" w14:textId="77777777" w:rsidR="00942277" w:rsidRPr="00FB2621" w:rsidRDefault="00942277" w:rsidP="00A8625E">
      <w:pPr>
        <w:pStyle w:val="SectionBody"/>
        <w:rPr>
          <w:color w:val="auto"/>
        </w:rPr>
      </w:pPr>
      <w:r w:rsidRPr="00FB2621">
        <w:rPr>
          <w:color w:val="auto"/>
        </w:rPr>
        <w:t>3-chloroamphetamine</w:t>
      </w:r>
    </w:p>
    <w:p w14:paraId="7C895260" w14:textId="77777777" w:rsidR="00942277" w:rsidRPr="00FB2621" w:rsidRDefault="00942277" w:rsidP="00A8625E">
      <w:pPr>
        <w:pStyle w:val="SectionBody"/>
        <w:rPr>
          <w:color w:val="auto"/>
        </w:rPr>
      </w:pPr>
      <w:r w:rsidRPr="00FB2621">
        <w:rPr>
          <w:color w:val="auto"/>
        </w:rPr>
        <w:t>4-chloroamphetamine</w:t>
      </w:r>
    </w:p>
    <w:p w14:paraId="3B2A1DB8" w14:textId="77777777" w:rsidR="00942277" w:rsidRPr="00FB2621" w:rsidRDefault="00942277" w:rsidP="00A8625E">
      <w:pPr>
        <w:pStyle w:val="SectionBody"/>
        <w:rPr>
          <w:color w:val="auto"/>
        </w:rPr>
      </w:pPr>
      <w:r w:rsidRPr="00FB2621">
        <w:rPr>
          <w:color w:val="auto"/>
        </w:rPr>
        <w:t>2-Fluoromethamphetamine</w:t>
      </w:r>
    </w:p>
    <w:p w14:paraId="59C2E499" w14:textId="77777777" w:rsidR="00942277" w:rsidRPr="00FB2621" w:rsidRDefault="00942277" w:rsidP="00A8625E">
      <w:pPr>
        <w:pStyle w:val="SectionBody"/>
        <w:rPr>
          <w:color w:val="auto"/>
        </w:rPr>
      </w:pPr>
      <w:r w:rsidRPr="00FB2621">
        <w:rPr>
          <w:color w:val="auto"/>
        </w:rPr>
        <w:t>3-Fluoromethamphetamine</w:t>
      </w:r>
    </w:p>
    <w:p w14:paraId="24C8A9BC" w14:textId="77777777" w:rsidR="00942277" w:rsidRPr="00FB2621" w:rsidRDefault="00942277" w:rsidP="00A8625E">
      <w:pPr>
        <w:pStyle w:val="SectionBody"/>
        <w:rPr>
          <w:color w:val="auto"/>
        </w:rPr>
      </w:pPr>
      <w:r w:rsidRPr="00FB2621">
        <w:rPr>
          <w:color w:val="auto"/>
        </w:rPr>
        <w:t>4-Fluoromethamphetamine</w:t>
      </w:r>
    </w:p>
    <w:p w14:paraId="41245735" w14:textId="77777777" w:rsidR="00942277" w:rsidRPr="00FB2621" w:rsidRDefault="00942277" w:rsidP="00A8625E">
      <w:pPr>
        <w:pStyle w:val="SectionBody"/>
        <w:rPr>
          <w:color w:val="auto"/>
        </w:rPr>
      </w:pPr>
      <w:r w:rsidRPr="00FB2621">
        <w:rPr>
          <w:color w:val="auto"/>
        </w:rPr>
        <w:t>4-chloromethamphetamine</w:t>
      </w:r>
    </w:p>
    <w:p w14:paraId="2A3251CA" w14:textId="77777777" w:rsidR="00942277" w:rsidRPr="00FB2621" w:rsidRDefault="00942277" w:rsidP="00A8625E">
      <w:pPr>
        <w:pStyle w:val="SectionBody"/>
        <w:rPr>
          <w:color w:val="auto"/>
        </w:rPr>
      </w:pPr>
      <w:r w:rsidRPr="00FB2621">
        <w:rPr>
          <w:color w:val="auto"/>
        </w:rPr>
        <w:t>(g) Temporary listing of substances subject to emergency scheduling. Any material, compound, mixture or preparation which contains any quantity of the following substances:</w:t>
      </w:r>
    </w:p>
    <w:p w14:paraId="67787B70" w14:textId="77777777" w:rsidR="00942277" w:rsidRPr="00FB2621" w:rsidRDefault="00942277" w:rsidP="00A8625E">
      <w:pPr>
        <w:pStyle w:val="SectionBody"/>
        <w:rPr>
          <w:color w:val="auto"/>
        </w:rPr>
      </w:pPr>
      <w:r w:rsidRPr="00FB2621">
        <w:rPr>
          <w:color w:val="auto"/>
        </w:rPr>
        <w:t>N-[1-benzyl-4-piperidyl]-N-phenylpropanamide (benzylfentanyl), its optical isomers, salts, and salts of isomers.</w:t>
      </w:r>
    </w:p>
    <w:p w14:paraId="1424555A" w14:textId="77777777" w:rsidR="00942277" w:rsidRPr="00FB2621" w:rsidRDefault="00942277" w:rsidP="00A8625E">
      <w:pPr>
        <w:pStyle w:val="SectionBody"/>
        <w:rPr>
          <w:color w:val="auto"/>
        </w:rPr>
      </w:pPr>
      <w:r w:rsidRPr="00FB2621">
        <w:rPr>
          <w:color w:val="auto"/>
        </w:rPr>
        <w:t>N-[1-(2-thienyl)methyl-4-piperidyl]-N-phenylpropanamide (thenylfentanyl), its optical isomers, salts and salts of isomers.</w:t>
      </w:r>
    </w:p>
    <w:p w14:paraId="50EB131E" w14:textId="77777777" w:rsidR="00942277" w:rsidRPr="00FB2621" w:rsidRDefault="00942277" w:rsidP="00A8625E">
      <w:pPr>
        <w:pStyle w:val="SectionBody"/>
        <w:rPr>
          <w:color w:val="auto"/>
        </w:rPr>
      </w:pPr>
      <w:r w:rsidRPr="00FB2621">
        <w:rPr>
          <w:color w:val="auto"/>
        </w:rPr>
        <w:t>N-benzylpiperazine, also known as BZP.</w:t>
      </w:r>
    </w:p>
    <w:p w14:paraId="6549534B" w14:textId="77777777" w:rsidR="00942277" w:rsidRPr="00FB2621" w:rsidRDefault="00942277" w:rsidP="00A8625E">
      <w:pPr>
        <w:pStyle w:val="SectionBody"/>
        <w:rPr>
          <w:color w:val="auto"/>
        </w:rPr>
      </w:pPr>
      <w:r w:rsidRPr="00FB2621">
        <w:rPr>
          <w:color w:val="auto"/>
        </w:rPr>
        <w:t>Cyclopentyl fentanyl (N-(1-phenethylpiperidin-4-yl)-N-phenylcyclopentanecarboxamide);</w:t>
      </w:r>
    </w:p>
    <w:p w14:paraId="490D4594" w14:textId="77777777" w:rsidR="00942277" w:rsidRPr="00FB2621" w:rsidRDefault="00942277" w:rsidP="00A8625E">
      <w:pPr>
        <w:pStyle w:val="SectionBody"/>
        <w:rPr>
          <w:color w:val="auto"/>
        </w:rPr>
      </w:pPr>
      <w:r w:rsidRPr="00FB2621">
        <w:rPr>
          <w:color w:val="auto"/>
        </w:rPr>
        <w:t>4-fluorobutyryl fentanyl (N-(4-fluorophenyl)-N-[1-(2-phenylethyl)piperidin-4-yl]-butyramide);</w:t>
      </w:r>
    </w:p>
    <w:p w14:paraId="1D3316BC" w14:textId="77777777" w:rsidR="00942277" w:rsidRPr="00FB2621" w:rsidRDefault="00942277" w:rsidP="00A8625E">
      <w:pPr>
        <w:pStyle w:val="SectionBody"/>
        <w:rPr>
          <w:color w:val="auto"/>
        </w:rPr>
      </w:pPr>
      <w:r w:rsidRPr="00FB2621">
        <w:rPr>
          <w:color w:val="auto"/>
        </w:rPr>
        <w:t>Isobutyryl fentanyl (2-methyl-N-phenyl-N-[1-(2-phenylethyl)piperidin-4-yl]-propanamide);</w:t>
      </w:r>
    </w:p>
    <w:p w14:paraId="4BFBE737" w14:textId="77777777" w:rsidR="00942277" w:rsidRPr="00FB2621" w:rsidRDefault="00942277" w:rsidP="00A8625E">
      <w:pPr>
        <w:pStyle w:val="SectionBody"/>
        <w:rPr>
          <w:color w:val="auto"/>
        </w:rPr>
      </w:pPr>
      <w:r w:rsidRPr="00FB2621">
        <w:rPr>
          <w:color w:val="auto"/>
        </w:rPr>
        <w:t>Methoxyacetyl fentanyl (2-methoxy-N-phenyl-N-[1-(2-phenylethyl)piperidin-4-yl]-acetamide);</w:t>
      </w:r>
    </w:p>
    <w:p w14:paraId="19E1F64F" w14:textId="77777777" w:rsidR="00942277" w:rsidRPr="00FB2621" w:rsidRDefault="00942277" w:rsidP="00A8625E">
      <w:pPr>
        <w:pStyle w:val="SectionBody"/>
        <w:rPr>
          <w:color w:val="auto"/>
        </w:rPr>
      </w:pPr>
      <w:r w:rsidRPr="00FB2621">
        <w:rPr>
          <w:color w:val="auto"/>
        </w:rPr>
        <w:t>3-methylbutyryl fentanyl (N-[3-methyl-1-(2-phenylethyl)piperidin-4-yl]-N-phenylbutyramide);</w:t>
      </w:r>
    </w:p>
    <w:p w14:paraId="0CB2F990" w14:textId="77777777" w:rsidR="00942277" w:rsidRPr="00FB2621" w:rsidRDefault="00942277" w:rsidP="00A8625E">
      <w:pPr>
        <w:pStyle w:val="SectionBody"/>
        <w:rPr>
          <w:color w:val="auto"/>
        </w:rPr>
      </w:pPr>
      <w:r w:rsidRPr="00FB2621">
        <w:rPr>
          <w:color w:val="auto"/>
        </w:rPr>
        <w:t>4-methoxybutyryl fentanyl (N-(4-methoxyphenyl)-N-(1-phenethylpiperidin-4-yl)butyramide);</w:t>
      </w:r>
    </w:p>
    <w:p w14:paraId="491CBA04" w14:textId="77777777" w:rsidR="00942277" w:rsidRPr="00FB2621" w:rsidRDefault="00942277" w:rsidP="00A8625E">
      <w:pPr>
        <w:pStyle w:val="SectionBody"/>
        <w:rPr>
          <w:color w:val="auto"/>
        </w:rPr>
      </w:pPr>
      <w:r w:rsidRPr="00FB2621">
        <w:rPr>
          <w:color w:val="auto"/>
        </w:rPr>
        <w:t>Ocfentanil (N-(2-fluorophenyl)-2-methoxy-N-[1-(2-phenylethyl)piperidin-4-yl]-acetamide);</w:t>
      </w:r>
    </w:p>
    <w:p w14:paraId="6E1907D6" w14:textId="77777777" w:rsidR="00942277" w:rsidRPr="00FB2621" w:rsidRDefault="00942277" w:rsidP="00A8625E">
      <w:pPr>
        <w:pStyle w:val="SectionBody"/>
        <w:rPr>
          <w:color w:val="auto"/>
        </w:rPr>
      </w:pPr>
      <w:r w:rsidRPr="00FB2621">
        <w:rPr>
          <w:color w:val="auto"/>
        </w:rPr>
        <w:t>Tetrahydrofuran fentanyl (N-(1-phenethylpiperidin-4-yl)-N-phenyltetrahydrofuran-2-carboxamide);</w:t>
      </w:r>
    </w:p>
    <w:p w14:paraId="514E9B85" w14:textId="77777777" w:rsidR="00942277" w:rsidRPr="00FB2621" w:rsidRDefault="00942277" w:rsidP="00A8625E">
      <w:pPr>
        <w:pStyle w:val="SectionBody"/>
        <w:rPr>
          <w:color w:val="auto"/>
        </w:rPr>
      </w:pPr>
      <w:r w:rsidRPr="00FB2621">
        <w:rPr>
          <w:color w:val="auto"/>
        </w:rPr>
        <w:t>Valeryl fentanyl (N-phenyl-N-[1-(2-phenylethyl)piperidin-4-yl]pentanamide).</w:t>
      </w:r>
    </w:p>
    <w:p w14:paraId="4FB1240B" w14:textId="77777777" w:rsidR="00942277" w:rsidRPr="00FB2621" w:rsidRDefault="00942277" w:rsidP="00A8625E">
      <w:pPr>
        <w:pStyle w:val="SectionBody"/>
        <w:rPr>
          <w:color w:val="auto"/>
        </w:rPr>
      </w:pPr>
      <w:r w:rsidRPr="00FB2621">
        <w:rPr>
          <w:color w:val="auto"/>
        </w:rPr>
        <w:t>(h) The following controlled substances are included in Schedule I:</w:t>
      </w:r>
    </w:p>
    <w:p w14:paraId="59C094F5" w14:textId="77777777" w:rsidR="00942277" w:rsidRPr="00FB2621" w:rsidRDefault="00942277" w:rsidP="00A8625E">
      <w:pPr>
        <w:pStyle w:val="SectionBody"/>
        <w:rPr>
          <w:color w:val="auto"/>
        </w:rPr>
      </w:pPr>
      <w:r w:rsidRPr="00FB2621">
        <w:rPr>
          <w:color w:val="auto"/>
        </w:rPr>
        <w:t>Synthetic Cathinones or any compound, except bupropion or compounds listed under a different schedule, or compounds used within legitimate and approved medical research, structurally derived from 2- Aminopropan-1-one by substitution at the 1-position with Monocyclic or fused polycyclic ring systems, whether or not the compound is further modified in any of the following ways:</w:t>
      </w:r>
    </w:p>
    <w:p w14:paraId="4C1F6879" w14:textId="77777777" w:rsidR="00942277" w:rsidRPr="00FB2621" w:rsidRDefault="00942277" w:rsidP="00A8625E">
      <w:pPr>
        <w:pStyle w:val="SectionBody"/>
        <w:rPr>
          <w:color w:val="auto"/>
        </w:rPr>
      </w:pPr>
      <w:r w:rsidRPr="00FB2621">
        <w:rPr>
          <w:color w:val="auto"/>
        </w:rPr>
        <w:t>By substitution in the ring system to any extent with Alkyl, alkylenedioxy, alkoxy, haloalkyl, hydroxyl or halide Substituents whether or not further substituted in the ring system by one or more other univalent substituents.</w:t>
      </w:r>
    </w:p>
    <w:p w14:paraId="6BF7D241" w14:textId="77777777" w:rsidR="00942277" w:rsidRPr="00FB2621" w:rsidRDefault="00942277" w:rsidP="00A8625E">
      <w:pPr>
        <w:pStyle w:val="SectionBody"/>
        <w:rPr>
          <w:color w:val="auto"/>
        </w:rPr>
      </w:pPr>
      <w:r w:rsidRPr="00FB2621">
        <w:rPr>
          <w:color w:val="auto"/>
        </w:rPr>
        <w:t>By substitution at the 3-position with an acyclic alkyl substituent.</w:t>
      </w:r>
    </w:p>
    <w:p w14:paraId="1D4A01D3" w14:textId="77777777" w:rsidR="00942277" w:rsidRPr="00FB2621" w:rsidRDefault="00942277" w:rsidP="00A8625E">
      <w:pPr>
        <w:pStyle w:val="SectionBody"/>
        <w:rPr>
          <w:color w:val="auto"/>
        </w:rPr>
      </w:pPr>
      <w:r w:rsidRPr="00FB2621">
        <w:rPr>
          <w:color w:val="auto"/>
        </w:rPr>
        <w:t>By substitution at the 2-amino nitrogen atom with alkyl, dialkyl, benzyl or methoxybenzyl groups.</w:t>
      </w:r>
    </w:p>
    <w:p w14:paraId="3B34B905" w14:textId="77777777" w:rsidR="00942277" w:rsidRPr="00FB2621" w:rsidRDefault="00942277" w:rsidP="00A8625E">
      <w:pPr>
        <w:pStyle w:val="SectionBody"/>
        <w:rPr>
          <w:color w:val="auto"/>
        </w:rPr>
      </w:pPr>
      <w:r w:rsidRPr="00FB2621">
        <w:rPr>
          <w:color w:val="auto"/>
        </w:rPr>
        <w:t>By inclusion of the 2-amino nitrogen atom in a cyclic structure.</w:t>
      </w:r>
    </w:p>
    <w:p w14:paraId="70AAC596" w14:textId="77777777" w:rsidR="00942277" w:rsidRPr="00FB2621" w:rsidRDefault="00942277" w:rsidP="00A8625E">
      <w:pPr>
        <w:pStyle w:val="SectionBody"/>
        <w:rPr>
          <w:color w:val="auto"/>
        </w:rPr>
      </w:pPr>
      <w:r w:rsidRPr="00FB2621">
        <w:rPr>
          <w:color w:val="auto"/>
        </w:rPr>
        <w:t xml:space="preserve">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w:t>
      </w:r>
    </w:p>
    <w:p w14:paraId="44A68D96" w14:textId="77777777" w:rsidR="00C33014" w:rsidRPr="00FB2621" w:rsidRDefault="00C33014" w:rsidP="00CC1F3B">
      <w:pPr>
        <w:pStyle w:val="Note"/>
        <w:rPr>
          <w:color w:val="auto"/>
        </w:rPr>
      </w:pPr>
    </w:p>
    <w:p w14:paraId="4492975F" w14:textId="0B398F57" w:rsidR="006865E9" w:rsidRPr="00FB2621" w:rsidRDefault="00CF1DCA" w:rsidP="00CC1F3B">
      <w:pPr>
        <w:pStyle w:val="Note"/>
        <w:rPr>
          <w:color w:val="auto"/>
        </w:rPr>
      </w:pPr>
      <w:r w:rsidRPr="00FB2621">
        <w:rPr>
          <w:color w:val="auto"/>
        </w:rPr>
        <w:t xml:space="preserve">NOTE: </w:t>
      </w:r>
      <w:r w:rsidR="00382C9F" w:rsidRPr="00FB2621">
        <w:rPr>
          <w:color w:val="auto"/>
        </w:rPr>
        <w:t>The purpose of this bill is to create a Special Business and Resident Incubator Permit for Agriculture Hemp and medical cannabis seed producers for the purpose of developing a vibrant cannabis seed market in this state; prohibiting civil asset forfeiture for permittees; and removing cannabis from Schedule 1 consistent with state law.</w:t>
      </w:r>
    </w:p>
    <w:p w14:paraId="46C5F639" w14:textId="77777777" w:rsidR="006865E9" w:rsidRPr="00FB2621" w:rsidRDefault="00AE48A0" w:rsidP="00CC1F3B">
      <w:pPr>
        <w:pStyle w:val="Note"/>
        <w:rPr>
          <w:color w:val="auto"/>
        </w:rPr>
      </w:pPr>
      <w:r w:rsidRPr="00FB2621">
        <w:rPr>
          <w:color w:val="auto"/>
        </w:rPr>
        <w:t>Strike-throughs indicate language that would be stricken from a heading or the present law and underscoring indicates new language that would be added.</w:t>
      </w:r>
    </w:p>
    <w:sectPr w:rsidR="006865E9" w:rsidRPr="00FB2621" w:rsidSect="000E46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7A3F" w14:textId="77777777" w:rsidR="00942277" w:rsidRPr="00B844FE" w:rsidRDefault="00942277" w:rsidP="00B844FE">
      <w:r>
        <w:separator/>
      </w:r>
    </w:p>
  </w:endnote>
  <w:endnote w:type="continuationSeparator" w:id="0">
    <w:p w14:paraId="63A2BEC8" w14:textId="77777777" w:rsidR="00942277" w:rsidRPr="00B844FE" w:rsidRDefault="009422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6E526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5BAA4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3BE4E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4AA8" w14:textId="77777777" w:rsidR="00942277" w:rsidRDefault="009422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021796"/>
      <w:docPartObj>
        <w:docPartGallery w:val="Page Numbers (Bottom of Page)"/>
        <w:docPartUnique/>
      </w:docPartObj>
    </w:sdtPr>
    <w:sdtEndPr>
      <w:rPr>
        <w:noProof/>
      </w:rPr>
    </w:sdtEndPr>
    <w:sdtContent>
      <w:p w14:paraId="5E28243F" w14:textId="2D83D52D" w:rsidR="00382C9F" w:rsidRDefault="00382C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C3A2B1" w14:textId="77777777" w:rsidR="00942277" w:rsidRPr="00FF2752" w:rsidRDefault="00942277" w:rsidP="00FF27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AD3C" w14:textId="77777777" w:rsidR="00942277" w:rsidRDefault="009422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4B0B" w14:textId="77777777" w:rsidR="00942277" w:rsidRDefault="009422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933432"/>
      <w:docPartObj>
        <w:docPartGallery w:val="Page Numbers (Bottom of Page)"/>
        <w:docPartUnique/>
      </w:docPartObj>
    </w:sdtPr>
    <w:sdtEndPr>
      <w:rPr>
        <w:noProof/>
      </w:rPr>
    </w:sdtEndPr>
    <w:sdtContent>
      <w:p w14:paraId="501E817E" w14:textId="55E8A45D" w:rsidR="00382C9F" w:rsidRDefault="00382C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EB3B42" w14:textId="77777777" w:rsidR="00942277" w:rsidRPr="00543B9E" w:rsidRDefault="00942277" w:rsidP="00543B9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B808" w14:textId="77777777" w:rsidR="00942277" w:rsidRDefault="00942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B2F6" w14:textId="77777777" w:rsidR="00942277" w:rsidRPr="00B844FE" w:rsidRDefault="00942277" w:rsidP="00B844FE">
      <w:r>
        <w:separator/>
      </w:r>
    </w:p>
  </w:footnote>
  <w:footnote w:type="continuationSeparator" w:id="0">
    <w:p w14:paraId="58279F89" w14:textId="77777777" w:rsidR="00942277" w:rsidRPr="00B844FE" w:rsidRDefault="009422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A3C4" w14:textId="77777777" w:rsidR="002A0269" w:rsidRPr="00B844FE" w:rsidRDefault="00F77379">
    <w:pPr>
      <w:pStyle w:val="Header"/>
    </w:pPr>
    <w:sdt>
      <w:sdtPr>
        <w:id w:val="-684364211"/>
        <w:placeholder>
          <w:docPart w:val="54DDBC6496024BD0A6C2FD52DE76B78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DDBC6496024BD0A6C2FD52DE76B78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F614" w14:textId="2CAD439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42277">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42277">
          <w:rPr>
            <w:sz w:val="22"/>
            <w:szCs w:val="22"/>
          </w:rPr>
          <w:t>2023R1249</w:t>
        </w:r>
      </w:sdtContent>
    </w:sdt>
  </w:p>
  <w:p w14:paraId="79C85A6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F19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EDA0" w14:textId="77777777" w:rsidR="00942277" w:rsidRDefault="009422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25B6" w14:textId="77777777" w:rsidR="00382C9F" w:rsidRPr="00686E9A" w:rsidRDefault="00382C9F" w:rsidP="00382C9F">
    <w:pPr>
      <w:pStyle w:val="HeaderStyle"/>
      <w:rPr>
        <w:sz w:val="22"/>
        <w:szCs w:val="22"/>
      </w:rPr>
    </w:pPr>
    <w:r w:rsidRPr="00686E9A">
      <w:rPr>
        <w:sz w:val="22"/>
        <w:szCs w:val="22"/>
      </w:rPr>
      <w:t xml:space="preserve">Intr </w:t>
    </w:r>
    <w:sdt>
      <w:sdtPr>
        <w:rPr>
          <w:sz w:val="22"/>
          <w:szCs w:val="22"/>
        </w:rPr>
        <w:tag w:val="BNumWH"/>
        <w:id w:val="-1466344605"/>
        <w:text/>
      </w:sdtPr>
      <w:sdtEndPr/>
      <w:sdtContent>
        <w:r>
          <w:rPr>
            <w:sz w:val="22"/>
            <w:szCs w:val="22"/>
          </w:rPr>
          <w:t xml:space="preserve">HB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54422115"/>
        <w:text/>
      </w:sdtPr>
      <w:sdtEndPr/>
      <w:sdtContent>
        <w:r>
          <w:rPr>
            <w:sz w:val="22"/>
            <w:szCs w:val="22"/>
          </w:rPr>
          <w:t>2023R1249</w:t>
        </w:r>
      </w:sdtContent>
    </w:sdt>
  </w:p>
  <w:p w14:paraId="1B14ABC8" w14:textId="77777777" w:rsidR="00382C9F" w:rsidRPr="004D3ABE" w:rsidRDefault="00382C9F" w:rsidP="00382C9F">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50E9" w14:textId="77777777" w:rsidR="00942277" w:rsidRDefault="009422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7466" w14:textId="77777777" w:rsidR="00942277" w:rsidRDefault="009422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94A9" w14:textId="77777777" w:rsidR="00382C9F" w:rsidRPr="00686E9A" w:rsidRDefault="00382C9F" w:rsidP="00382C9F">
    <w:pPr>
      <w:pStyle w:val="HeaderStyle"/>
      <w:rPr>
        <w:sz w:val="22"/>
        <w:szCs w:val="22"/>
      </w:rPr>
    </w:pPr>
    <w:r w:rsidRPr="00686E9A">
      <w:rPr>
        <w:sz w:val="22"/>
        <w:szCs w:val="22"/>
      </w:rPr>
      <w:t xml:space="preserve">Intr </w:t>
    </w:r>
    <w:sdt>
      <w:sdtPr>
        <w:rPr>
          <w:sz w:val="22"/>
          <w:szCs w:val="22"/>
        </w:rPr>
        <w:tag w:val="BNumWH"/>
        <w:id w:val="-81532111"/>
        <w:text/>
      </w:sdtPr>
      <w:sdtEndPr/>
      <w:sdtContent>
        <w:r>
          <w:rPr>
            <w:sz w:val="22"/>
            <w:szCs w:val="22"/>
          </w:rPr>
          <w:t xml:space="preserve">HB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529919055"/>
        <w:text/>
      </w:sdtPr>
      <w:sdtEndPr/>
      <w:sdtContent>
        <w:r>
          <w:rPr>
            <w:sz w:val="22"/>
            <w:szCs w:val="22"/>
          </w:rPr>
          <w:t>2023R1249</w:t>
        </w:r>
      </w:sdtContent>
    </w:sdt>
  </w:p>
  <w:p w14:paraId="5036D98E" w14:textId="77777777" w:rsidR="00382C9F" w:rsidRPr="004D3ABE" w:rsidRDefault="00382C9F" w:rsidP="00382C9F">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E9CC" w14:textId="77777777" w:rsidR="00942277" w:rsidRDefault="00942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77"/>
    <w:rsid w:val="0000526A"/>
    <w:rsid w:val="000573A9"/>
    <w:rsid w:val="00085D22"/>
    <w:rsid w:val="00093AB0"/>
    <w:rsid w:val="000C5C77"/>
    <w:rsid w:val="000E3912"/>
    <w:rsid w:val="000E4617"/>
    <w:rsid w:val="0010070F"/>
    <w:rsid w:val="00135DD8"/>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2C9F"/>
    <w:rsid w:val="00394191"/>
    <w:rsid w:val="003C51CD"/>
    <w:rsid w:val="003C6034"/>
    <w:rsid w:val="00400B5C"/>
    <w:rsid w:val="004368E0"/>
    <w:rsid w:val="004C13DD"/>
    <w:rsid w:val="004D3ABE"/>
    <w:rsid w:val="004E3441"/>
    <w:rsid w:val="00500579"/>
    <w:rsid w:val="005A5366"/>
    <w:rsid w:val="005C43C8"/>
    <w:rsid w:val="006369EB"/>
    <w:rsid w:val="00637E73"/>
    <w:rsid w:val="00666537"/>
    <w:rsid w:val="006865E9"/>
    <w:rsid w:val="00686E9A"/>
    <w:rsid w:val="00691F3E"/>
    <w:rsid w:val="00694BFB"/>
    <w:rsid w:val="006A106B"/>
    <w:rsid w:val="006A5F3E"/>
    <w:rsid w:val="006C523D"/>
    <w:rsid w:val="006D4036"/>
    <w:rsid w:val="006F252A"/>
    <w:rsid w:val="00781071"/>
    <w:rsid w:val="007A5259"/>
    <w:rsid w:val="007A7081"/>
    <w:rsid w:val="007F1CF5"/>
    <w:rsid w:val="00834EDE"/>
    <w:rsid w:val="008736AA"/>
    <w:rsid w:val="008D275D"/>
    <w:rsid w:val="00942277"/>
    <w:rsid w:val="00980327"/>
    <w:rsid w:val="00986478"/>
    <w:rsid w:val="009B5557"/>
    <w:rsid w:val="009F1067"/>
    <w:rsid w:val="00A31E01"/>
    <w:rsid w:val="00A527AD"/>
    <w:rsid w:val="00A718CF"/>
    <w:rsid w:val="00A8625E"/>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77379"/>
    <w:rsid w:val="00F939A4"/>
    <w:rsid w:val="00FA7B09"/>
    <w:rsid w:val="00FB262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9694"/>
  <w15:chartTrackingRefBased/>
  <w15:docId w15:val="{6A7F2498-851A-4395-B50A-4A065A2C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42277"/>
    <w:rPr>
      <w:rFonts w:eastAsia="Calibri"/>
      <w:b/>
      <w:caps/>
      <w:color w:val="000000"/>
      <w:sz w:val="24"/>
    </w:rPr>
  </w:style>
  <w:style w:type="character" w:customStyle="1" w:styleId="SectionHeadingChar">
    <w:name w:val="Section Heading Char"/>
    <w:link w:val="SectionHeading"/>
    <w:rsid w:val="00942277"/>
    <w:rPr>
      <w:rFonts w:eastAsia="Calibri"/>
      <w:b/>
      <w:color w:val="000000"/>
    </w:rPr>
  </w:style>
  <w:style w:type="character" w:customStyle="1" w:styleId="SectionBodyChar">
    <w:name w:val="Section Body Char"/>
    <w:link w:val="SectionBody"/>
    <w:rsid w:val="00942277"/>
    <w:rPr>
      <w:rFonts w:eastAsia="Calibri"/>
      <w:color w:val="000000"/>
    </w:rPr>
  </w:style>
  <w:style w:type="character" w:styleId="Hyperlink">
    <w:name w:val="Hyperlink"/>
    <w:basedOn w:val="DefaultParagraphFont"/>
    <w:uiPriority w:val="99"/>
    <w:semiHidden/>
    <w:unhideWhenUsed/>
    <w:locked/>
    <w:rsid w:val="00942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yperlink" Target="http://code.wvlegislature.gov/19-12E-1"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code.wvlegislature.gov/29A-3-1"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yperlink" Target="http://code.wvlegislature.gov/19-12E-1"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yperlink" Target="http://code.wvlegislature.gov/16A-1-1"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3D42ABB91D4EAFB8380555B5D99C50"/>
        <w:category>
          <w:name w:val="General"/>
          <w:gallery w:val="placeholder"/>
        </w:category>
        <w:types>
          <w:type w:val="bbPlcHdr"/>
        </w:types>
        <w:behaviors>
          <w:behavior w:val="content"/>
        </w:behaviors>
        <w:guid w:val="{97161400-DEF7-4E5D-9898-7A6C025C9554}"/>
      </w:docPartPr>
      <w:docPartBody>
        <w:p w:rsidR="003924ED" w:rsidRDefault="003924ED">
          <w:pPr>
            <w:pStyle w:val="053D42ABB91D4EAFB8380555B5D99C50"/>
          </w:pPr>
          <w:r w:rsidRPr="00B844FE">
            <w:t>Prefix Text</w:t>
          </w:r>
        </w:p>
      </w:docPartBody>
    </w:docPart>
    <w:docPart>
      <w:docPartPr>
        <w:name w:val="54DDBC6496024BD0A6C2FD52DE76B78C"/>
        <w:category>
          <w:name w:val="General"/>
          <w:gallery w:val="placeholder"/>
        </w:category>
        <w:types>
          <w:type w:val="bbPlcHdr"/>
        </w:types>
        <w:behaviors>
          <w:behavior w:val="content"/>
        </w:behaviors>
        <w:guid w:val="{B15EACC2-F755-4208-8CA6-255BDFE0CB7A}"/>
      </w:docPartPr>
      <w:docPartBody>
        <w:p w:rsidR="003924ED" w:rsidRDefault="003924ED">
          <w:pPr>
            <w:pStyle w:val="54DDBC6496024BD0A6C2FD52DE76B78C"/>
          </w:pPr>
          <w:r w:rsidRPr="00B844FE">
            <w:t>[Type here]</w:t>
          </w:r>
        </w:p>
      </w:docPartBody>
    </w:docPart>
    <w:docPart>
      <w:docPartPr>
        <w:name w:val="955DE62BE6C240559693FBC5917EFE17"/>
        <w:category>
          <w:name w:val="General"/>
          <w:gallery w:val="placeholder"/>
        </w:category>
        <w:types>
          <w:type w:val="bbPlcHdr"/>
        </w:types>
        <w:behaviors>
          <w:behavior w:val="content"/>
        </w:behaviors>
        <w:guid w:val="{18D3440E-539C-4502-81E7-A01B38715F91}"/>
      </w:docPartPr>
      <w:docPartBody>
        <w:p w:rsidR="003924ED" w:rsidRDefault="003924ED">
          <w:pPr>
            <w:pStyle w:val="955DE62BE6C240559693FBC5917EFE17"/>
          </w:pPr>
          <w:r w:rsidRPr="00B844FE">
            <w:t>Number</w:t>
          </w:r>
        </w:p>
      </w:docPartBody>
    </w:docPart>
    <w:docPart>
      <w:docPartPr>
        <w:name w:val="981853A58D4C45A6B3CE1FED277A1213"/>
        <w:category>
          <w:name w:val="General"/>
          <w:gallery w:val="placeholder"/>
        </w:category>
        <w:types>
          <w:type w:val="bbPlcHdr"/>
        </w:types>
        <w:behaviors>
          <w:behavior w:val="content"/>
        </w:behaviors>
        <w:guid w:val="{9F615902-50D1-4134-8568-4094C48A14BF}"/>
      </w:docPartPr>
      <w:docPartBody>
        <w:p w:rsidR="003924ED" w:rsidRDefault="003924ED">
          <w:pPr>
            <w:pStyle w:val="981853A58D4C45A6B3CE1FED277A1213"/>
          </w:pPr>
          <w:r w:rsidRPr="00B844FE">
            <w:t>Enter Sponsors Here</w:t>
          </w:r>
        </w:p>
      </w:docPartBody>
    </w:docPart>
    <w:docPart>
      <w:docPartPr>
        <w:name w:val="E37FFFC63405409D97F8BA69B1043D61"/>
        <w:category>
          <w:name w:val="General"/>
          <w:gallery w:val="placeholder"/>
        </w:category>
        <w:types>
          <w:type w:val="bbPlcHdr"/>
        </w:types>
        <w:behaviors>
          <w:behavior w:val="content"/>
        </w:behaviors>
        <w:guid w:val="{18317E2A-7847-460E-843F-CF44C37F47C9}"/>
      </w:docPartPr>
      <w:docPartBody>
        <w:p w:rsidR="003924ED" w:rsidRDefault="003924ED">
          <w:pPr>
            <w:pStyle w:val="E37FFFC63405409D97F8BA69B1043D6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ED"/>
    <w:rsid w:val="0039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3D42ABB91D4EAFB8380555B5D99C50">
    <w:name w:val="053D42ABB91D4EAFB8380555B5D99C50"/>
  </w:style>
  <w:style w:type="paragraph" w:customStyle="1" w:styleId="54DDBC6496024BD0A6C2FD52DE76B78C">
    <w:name w:val="54DDBC6496024BD0A6C2FD52DE76B78C"/>
  </w:style>
  <w:style w:type="paragraph" w:customStyle="1" w:styleId="955DE62BE6C240559693FBC5917EFE17">
    <w:name w:val="955DE62BE6C240559693FBC5917EFE17"/>
  </w:style>
  <w:style w:type="paragraph" w:customStyle="1" w:styleId="981853A58D4C45A6B3CE1FED277A1213">
    <w:name w:val="981853A58D4C45A6B3CE1FED277A1213"/>
  </w:style>
  <w:style w:type="character" w:styleId="PlaceholderText">
    <w:name w:val="Placeholder Text"/>
    <w:basedOn w:val="DefaultParagraphFont"/>
    <w:uiPriority w:val="99"/>
    <w:semiHidden/>
    <w:rPr>
      <w:color w:val="808080"/>
    </w:rPr>
  </w:style>
  <w:style w:type="paragraph" w:customStyle="1" w:styleId="E37FFFC63405409D97F8BA69B1043D61">
    <w:name w:val="E37FFFC63405409D97F8BA69B1043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4643</Words>
  <Characters>26467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2022-12-13T16:34:00Z</cp:lastPrinted>
  <dcterms:created xsi:type="dcterms:W3CDTF">2023-01-10T17:19:00Z</dcterms:created>
  <dcterms:modified xsi:type="dcterms:W3CDTF">2023-01-10T17:19:00Z</dcterms:modified>
</cp:coreProperties>
</file>